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A3" w:rsidRPr="0016558A" w:rsidRDefault="00BC5EA3" w:rsidP="00BC5EA3">
      <w:pPr>
        <w:tabs>
          <w:tab w:val="left" w:pos="2160"/>
        </w:tabs>
        <w:ind w:right="386" w:firstLine="540"/>
        <w:jc w:val="right"/>
        <w:rPr>
          <w:rFonts w:cs="Arial"/>
          <w:b/>
          <w:bCs/>
        </w:rPr>
      </w:pPr>
      <w:r w:rsidRPr="0016558A">
        <w:rPr>
          <w:noProof/>
        </w:rPr>
        <w:drawing>
          <wp:inline distT="0" distB="0" distL="0" distR="0" wp14:anchorId="43CD69C5" wp14:editId="3A5F726C">
            <wp:extent cx="944245" cy="126238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245" cy="1262380"/>
                    </a:xfrm>
                    <a:prstGeom prst="rect">
                      <a:avLst/>
                    </a:prstGeom>
                    <a:noFill/>
                    <a:ln>
                      <a:noFill/>
                    </a:ln>
                  </pic:spPr>
                </pic:pic>
              </a:graphicData>
            </a:graphic>
          </wp:inline>
        </w:drawing>
      </w:r>
    </w:p>
    <w:p w:rsidR="00D624F7" w:rsidRPr="00AF3DC8" w:rsidRDefault="00D624F7" w:rsidP="000A4466">
      <w:pPr>
        <w:pStyle w:val="Heading2"/>
        <w:tabs>
          <w:tab w:val="clear" w:pos="4536"/>
          <w:tab w:val="clear" w:pos="5670"/>
        </w:tabs>
        <w:ind w:left="0" w:firstLine="0"/>
        <w:rPr>
          <w:sz w:val="24"/>
        </w:rPr>
      </w:pPr>
    </w:p>
    <w:p w:rsidR="00E4501F" w:rsidRDefault="000A4466" w:rsidP="000A4466">
      <w:pPr>
        <w:pStyle w:val="Heading1"/>
        <w:tabs>
          <w:tab w:val="left" w:pos="2268"/>
        </w:tabs>
        <w:ind w:left="0" w:firstLine="0"/>
      </w:pPr>
      <w:r>
        <w:t xml:space="preserve">To: </w:t>
      </w:r>
      <w:r>
        <w:tab/>
        <w:t>Council</w:t>
      </w:r>
    </w:p>
    <w:p w:rsidR="00D624F7" w:rsidRPr="00AF3DC8" w:rsidRDefault="00D624F7" w:rsidP="000A4466">
      <w:pPr>
        <w:pStyle w:val="Heading1"/>
        <w:tabs>
          <w:tab w:val="left" w:pos="2268"/>
        </w:tabs>
        <w:ind w:left="0" w:firstLine="0"/>
      </w:pPr>
      <w:r w:rsidRPr="00AF3DC8">
        <w:t>Date:</w:t>
      </w:r>
      <w:r w:rsidRPr="00AF3DC8">
        <w:tab/>
        <w:t>1</w:t>
      </w:r>
      <w:r w:rsidR="00547B77">
        <w:t>7 February 2021</w:t>
      </w:r>
    </w:p>
    <w:p w:rsidR="00D624F7" w:rsidRDefault="00D624F7" w:rsidP="000A4466">
      <w:pPr>
        <w:pStyle w:val="Heading1"/>
        <w:tabs>
          <w:tab w:val="left" w:pos="2268"/>
        </w:tabs>
        <w:ind w:left="0" w:firstLine="0"/>
      </w:pPr>
      <w:r w:rsidRPr="00AF3DC8">
        <w:t xml:space="preserve">Report of: </w:t>
      </w:r>
      <w:r w:rsidRPr="00AF3DC8">
        <w:tab/>
        <w:t>Head of Financial Services</w:t>
      </w:r>
    </w:p>
    <w:p w:rsidR="00D624F7" w:rsidRDefault="00D624F7" w:rsidP="000A4466">
      <w:pPr>
        <w:pStyle w:val="Heading1"/>
        <w:tabs>
          <w:tab w:val="left" w:pos="2268"/>
        </w:tabs>
        <w:ind w:left="2268" w:hanging="2268"/>
      </w:pPr>
      <w:r w:rsidRPr="00AF3DC8">
        <w:t xml:space="preserve">Title of Report: </w:t>
      </w:r>
      <w:r w:rsidRPr="00AF3DC8">
        <w:tab/>
        <w:t>Chief Finance Officer’s report on the robustness of the Council’s 202</w:t>
      </w:r>
      <w:r w:rsidR="00547B77">
        <w:t>1</w:t>
      </w:r>
      <w:r w:rsidRPr="00AF3DC8">
        <w:t>/2</w:t>
      </w:r>
      <w:r w:rsidR="00547B77">
        <w:t>2</w:t>
      </w:r>
      <w:r w:rsidRPr="00AF3DC8">
        <w:t xml:space="preserve"> budget</w:t>
      </w:r>
    </w:p>
    <w:p w:rsidR="00E4501F" w:rsidRPr="00E4501F" w:rsidRDefault="00E4501F" w:rsidP="00E4501F">
      <w:pPr>
        <w:rPr>
          <w:lang w:eastAsia="en-US"/>
        </w:rPr>
      </w:pPr>
    </w:p>
    <w:p w:rsidR="00150DF7" w:rsidRPr="00BC5EA3" w:rsidRDefault="00150DF7" w:rsidP="00F212BD">
      <w:pPr>
        <w:pBdr>
          <w:top w:val="single" w:sz="4" w:space="1" w:color="auto"/>
          <w:left w:val="single" w:sz="4" w:space="4" w:color="auto"/>
          <w:bottom w:val="single" w:sz="4" w:space="1" w:color="auto"/>
          <w:right w:val="single" w:sz="4" w:space="4" w:color="auto"/>
        </w:pBdr>
        <w:ind w:right="226"/>
        <w:jc w:val="center"/>
        <w:rPr>
          <w:rStyle w:val="Firstpagetablebold"/>
        </w:rPr>
      </w:pPr>
      <w:r w:rsidRPr="00BC5EA3">
        <w:rPr>
          <w:rStyle w:val="Firstpagetablebold"/>
        </w:rPr>
        <w:t>Summary and Recommendations</w:t>
      </w:r>
    </w:p>
    <w:p w:rsidR="00150DF7" w:rsidRPr="00BC5EA3" w:rsidRDefault="00150DF7" w:rsidP="00F212BD">
      <w:pPr>
        <w:pBdr>
          <w:top w:val="single" w:sz="4" w:space="1" w:color="auto"/>
          <w:left w:val="single" w:sz="4" w:space="4" w:color="auto"/>
          <w:bottom w:val="single" w:sz="4" w:space="1" w:color="auto"/>
          <w:right w:val="single" w:sz="4" w:space="4" w:color="auto"/>
        </w:pBdr>
        <w:ind w:right="226"/>
        <w:rPr>
          <w:rStyle w:val="Firstpagetablebold"/>
        </w:rPr>
      </w:pPr>
      <w:r w:rsidRPr="00BC5EA3">
        <w:rPr>
          <w:rStyle w:val="Firstpagetablebold"/>
        </w:rPr>
        <w:t xml:space="preserve">Purpose of report: </w:t>
      </w:r>
    </w:p>
    <w:p w:rsidR="00150DF7" w:rsidRDefault="00150DF7" w:rsidP="00F212BD">
      <w:pPr>
        <w:pBdr>
          <w:top w:val="single" w:sz="4" w:space="1" w:color="auto"/>
          <w:left w:val="single" w:sz="4" w:space="4" w:color="auto"/>
          <w:bottom w:val="single" w:sz="4" w:space="1" w:color="auto"/>
          <w:right w:val="single" w:sz="4" w:space="4" w:color="auto"/>
        </w:pBdr>
        <w:ind w:right="226"/>
      </w:pPr>
      <w:r>
        <w:t xml:space="preserve">Under Section 25 of the Local Government Act 2003 there is a requirement for the Council’s Chief Financial Officer to report to Council on: </w:t>
      </w:r>
    </w:p>
    <w:p w:rsidR="00150DF7" w:rsidRDefault="00192624" w:rsidP="00192624">
      <w:pPr>
        <w:pBdr>
          <w:top w:val="single" w:sz="4" w:space="1" w:color="auto"/>
          <w:left w:val="single" w:sz="4" w:space="4" w:color="auto"/>
          <w:bottom w:val="single" w:sz="4" w:space="1" w:color="auto"/>
          <w:right w:val="single" w:sz="4" w:space="4" w:color="auto"/>
        </w:pBdr>
        <w:ind w:left="567" w:right="226" w:hanging="567"/>
      </w:pPr>
      <w:r>
        <w:t>a)</w:t>
      </w:r>
      <w:r>
        <w:tab/>
      </w:r>
      <w:proofErr w:type="gramStart"/>
      <w:r w:rsidR="00150DF7">
        <w:t>the</w:t>
      </w:r>
      <w:proofErr w:type="gramEnd"/>
      <w:r w:rsidR="00150DF7">
        <w:t xml:space="preserve"> robustness of the estimates made for the purposes of the calculations of the budget; and </w:t>
      </w:r>
    </w:p>
    <w:p w:rsidR="00150DF7" w:rsidRDefault="00150DF7" w:rsidP="000A4466">
      <w:pPr>
        <w:pBdr>
          <w:top w:val="single" w:sz="4" w:space="1" w:color="auto"/>
          <w:left w:val="single" w:sz="4" w:space="4" w:color="auto"/>
          <w:bottom w:val="single" w:sz="4" w:space="1" w:color="auto"/>
          <w:right w:val="single" w:sz="4" w:space="4" w:color="auto"/>
        </w:pBdr>
        <w:ind w:left="567" w:right="226" w:hanging="567"/>
      </w:pPr>
      <w:r>
        <w:t xml:space="preserve">b) </w:t>
      </w:r>
      <w:r w:rsidR="00192624">
        <w:tab/>
      </w:r>
      <w:proofErr w:type="gramStart"/>
      <w:r>
        <w:t>the</w:t>
      </w:r>
      <w:proofErr w:type="gramEnd"/>
      <w:r>
        <w:t xml:space="preserve"> adequacy of the proposed financial reserves. </w:t>
      </w:r>
    </w:p>
    <w:p w:rsidR="00150DF7" w:rsidRDefault="00150DF7" w:rsidP="00F212BD">
      <w:pPr>
        <w:pBdr>
          <w:top w:val="single" w:sz="4" w:space="1" w:color="auto"/>
          <w:left w:val="single" w:sz="4" w:space="4" w:color="auto"/>
          <w:bottom w:val="single" w:sz="4" w:space="1" w:color="auto"/>
          <w:right w:val="single" w:sz="4" w:space="4" w:color="auto"/>
        </w:pBdr>
        <w:ind w:right="226"/>
      </w:pPr>
      <w:r>
        <w:t>Council in considering its Budget should have regard to this advice.</w:t>
      </w:r>
    </w:p>
    <w:p w:rsidR="00150DF7" w:rsidRPr="00676A89" w:rsidRDefault="00150DF7" w:rsidP="00F212BD">
      <w:pPr>
        <w:pBdr>
          <w:top w:val="single" w:sz="4" w:space="1" w:color="auto"/>
          <w:left w:val="single" w:sz="4" w:space="4" w:color="auto"/>
          <w:bottom w:val="single" w:sz="4" w:space="1" w:color="auto"/>
          <w:right w:val="single" w:sz="4" w:space="4" w:color="auto"/>
        </w:pBdr>
        <w:ind w:right="226"/>
        <w:rPr>
          <w:rStyle w:val="Firstpagetablebold"/>
          <w:b w:val="0"/>
        </w:rPr>
      </w:pPr>
      <w:r w:rsidRPr="00BC5EA3">
        <w:rPr>
          <w:rStyle w:val="Firstpagetablebold"/>
        </w:rPr>
        <w:lastRenderedPageBreak/>
        <w:t xml:space="preserve">Recommendation: </w:t>
      </w:r>
      <w:r w:rsidRPr="00676A89">
        <w:rPr>
          <w:rStyle w:val="Firstpagetablebold"/>
          <w:b w:val="0"/>
        </w:rPr>
        <w:t>That Council notes this report in setting its budget for 2020/21 and the indicative budgets for 202</w:t>
      </w:r>
      <w:r w:rsidR="00547B77" w:rsidRPr="00676A89">
        <w:rPr>
          <w:rStyle w:val="Firstpagetablebold"/>
          <w:b w:val="0"/>
        </w:rPr>
        <w:t>2</w:t>
      </w:r>
      <w:r w:rsidRPr="00676A89">
        <w:rPr>
          <w:rStyle w:val="Firstpagetablebold"/>
          <w:b w:val="0"/>
        </w:rPr>
        <w:t>/2</w:t>
      </w:r>
      <w:r w:rsidR="00547B77" w:rsidRPr="00676A89">
        <w:rPr>
          <w:rStyle w:val="Firstpagetablebold"/>
          <w:b w:val="0"/>
        </w:rPr>
        <w:t>3</w:t>
      </w:r>
      <w:r w:rsidRPr="00676A89">
        <w:rPr>
          <w:rStyle w:val="Firstpagetablebold"/>
          <w:b w:val="0"/>
        </w:rPr>
        <w:t xml:space="preserve"> – 202</w:t>
      </w:r>
      <w:r w:rsidR="00547B77" w:rsidRPr="00676A89">
        <w:rPr>
          <w:rStyle w:val="Firstpagetablebold"/>
          <w:b w:val="0"/>
        </w:rPr>
        <w:t>4</w:t>
      </w:r>
      <w:r w:rsidRPr="00676A89">
        <w:rPr>
          <w:rStyle w:val="Firstpagetablebold"/>
          <w:b w:val="0"/>
        </w:rPr>
        <w:t>/2</w:t>
      </w:r>
      <w:r w:rsidR="00547B77" w:rsidRPr="00676A89">
        <w:rPr>
          <w:rStyle w:val="Firstpagetablebold"/>
          <w:b w:val="0"/>
        </w:rPr>
        <w:t>5</w:t>
      </w:r>
      <w:r w:rsidRPr="00676A89">
        <w:rPr>
          <w:rStyle w:val="Firstpagetablebold"/>
          <w:b w:val="0"/>
        </w:rPr>
        <w:t>.</w:t>
      </w:r>
    </w:p>
    <w:p w:rsidR="00F212BD" w:rsidRPr="00F212BD" w:rsidRDefault="00F212BD" w:rsidP="00F212BD">
      <w:pPr>
        <w:pBdr>
          <w:top w:val="single" w:sz="4" w:space="1" w:color="auto"/>
          <w:left w:val="single" w:sz="4" w:space="4" w:color="auto"/>
          <w:bottom w:val="single" w:sz="4" w:space="1" w:color="auto"/>
          <w:right w:val="single" w:sz="4" w:space="4" w:color="auto"/>
        </w:pBdr>
        <w:ind w:right="226"/>
        <w:rPr>
          <w:b/>
        </w:rPr>
      </w:pPr>
    </w:p>
    <w:p w:rsidR="00150DF7" w:rsidRDefault="00F64BE6" w:rsidP="00F212BD">
      <w:pPr>
        <w:pBdr>
          <w:top w:val="single" w:sz="4" w:space="1" w:color="auto"/>
          <w:left w:val="single" w:sz="4" w:space="4" w:color="auto"/>
          <w:bottom w:val="single" w:sz="4" w:space="1" w:color="auto"/>
          <w:right w:val="single" w:sz="4" w:space="1" w:color="auto"/>
        </w:pBdr>
        <w:spacing w:before="120"/>
        <w:ind w:right="226"/>
        <w:rPr>
          <w:rStyle w:val="Firstpagetablebold"/>
        </w:rPr>
      </w:pPr>
      <w:r>
        <w:rPr>
          <w:rStyle w:val="Firstpagetablebold"/>
        </w:rPr>
        <w:t>Appendix A</w:t>
      </w:r>
      <w:r w:rsidR="00150DF7" w:rsidRPr="00BC5EA3">
        <w:rPr>
          <w:rStyle w:val="Firstpagetablebold"/>
        </w:rPr>
        <w:t>: Statement of Reserves and Balances</w:t>
      </w:r>
    </w:p>
    <w:p w:rsidR="00F212BD" w:rsidRDefault="00F212BD" w:rsidP="00F212BD">
      <w:pPr>
        <w:pBdr>
          <w:top w:val="single" w:sz="4" w:space="1" w:color="auto"/>
          <w:left w:val="single" w:sz="4" w:space="4" w:color="auto"/>
          <w:bottom w:val="single" w:sz="4" w:space="1" w:color="auto"/>
          <w:right w:val="single" w:sz="4" w:space="1" w:color="auto"/>
        </w:pBdr>
        <w:spacing w:before="120"/>
        <w:ind w:right="226"/>
        <w:rPr>
          <w:rStyle w:val="Firstpagetablebold"/>
        </w:rPr>
      </w:pPr>
    </w:p>
    <w:p w:rsidR="00CB7331" w:rsidRDefault="00CB7331" w:rsidP="00CB7331">
      <w:pPr>
        <w:pStyle w:val="bParagraphtext"/>
      </w:pPr>
    </w:p>
    <w:p w:rsidR="00FF4EED" w:rsidRPr="00FF4EED" w:rsidRDefault="00FF4EED" w:rsidP="00CB7331">
      <w:pPr>
        <w:pStyle w:val="bParagraphtext"/>
        <w:rPr>
          <w:b/>
        </w:rPr>
      </w:pPr>
      <w:r w:rsidRPr="00FF4EED">
        <w:rPr>
          <w:b/>
        </w:rPr>
        <w:t>Introduction</w:t>
      </w:r>
    </w:p>
    <w:p w:rsidR="00FF4EED" w:rsidRDefault="00FF4EED" w:rsidP="004F7E55">
      <w:pPr>
        <w:pStyle w:val="bParagraphtext"/>
        <w:numPr>
          <w:ilvl w:val="0"/>
          <w:numId w:val="11"/>
        </w:numPr>
      </w:pPr>
      <w:r>
        <w:t>The COVID 19 pandemic has brought with it significant financial hardship for many businesses and individuals in the city. The Council has not been immune from such problems with the Head of Financial Services reporting a</w:t>
      </w:r>
      <w:r w:rsidR="00664A87">
        <w:t>n estimated</w:t>
      </w:r>
      <w:r>
        <w:t xml:space="preserve"> £29 million budget deficit to Cabinet in his report of June 2020 recommending that the Council take immediate action to mitigate this potential overspend</w:t>
      </w:r>
      <w:r w:rsidR="00664A87">
        <w:t xml:space="preserve">.  Part of the action required was </w:t>
      </w:r>
      <w:r>
        <w:t>art the drawing on £10 million of reserves pending the preparation of the Budget and Medium Term Financial Strategy (</w:t>
      </w:r>
      <w:proofErr w:type="spellStart"/>
      <w:r>
        <w:t>MTFS</w:t>
      </w:r>
      <w:proofErr w:type="spellEnd"/>
      <w:r>
        <w:t xml:space="preserve">) in December 2020.  </w:t>
      </w:r>
    </w:p>
    <w:p w:rsidR="00FF4EED" w:rsidRDefault="00FF4EED" w:rsidP="004F7E55">
      <w:pPr>
        <w:pStyle w:val="bParagraphtext"/>
        <w:numPr>
          <w:ilvl w:val="0"/>
          <w:numId w:val="11"/>
        </w:numPr>
      </w:pPr>
      <w:r>
        <w:t>This report to Council is a statutory requirement of the Councils Chief Financial Officer under Section 25 of the Local Government Act 2003, to report to Council on :</w:t>
      </w:r>
    </w:p>
    <w:p w:rsidR="00FF4EED" w:rsidRDefault="00FF4EED" w:rsidP="004F7E55">
      <w:pPr>
        <w:pStyle w:val="bParagraphtext"/>
        <w:numPr>
          <w:ilvl w:val="0"/>
          <w:numId w:val="8"/>
        </w:numPr>
      </w:pPr>
      <w:r>
        <w:t>The robustness of estimates made for the calculation of the budget</w:t>
      </w:r>
    </w:p>
    <w:p w:rsidR="00FF4EED" w:rsidRDefault="00FF4EED" w:rsidP="004F7E55">
      <w:pPr>
        <w:pStyle w:val="bParagraphtext"/>
        <w:numPr>
          <w:ilvl w:val="0"/>
          <w:numId w:val="8"/>
        </w:numPr>
      </w:pPr>
      <w:r>
        <w:t>The adequacy of reserves</w:t>
      </w:r>
    </w:p>
    <w:p w:rsidR="00FF4EED" w:rsidRDefault="00FF4EED" w:rsidP="00FF4EED">
      <w:pPr>
        <w:pStyle w:val="bParagraphtext"/>
        <w:ind w:left="360"/>
      </w:pPr>
      <w:r>
        <w:t>Council are required to consider this report alongside their budget setting discussions</w:t>
      </w:r>
      <w:r w:rsidR="0027316D">
        <w:t>.</w:t>
      </w:r>
    </w:p>
    <w:p w:rsidR="00E4501F" w:rsidRDefault="00E4501F" w:rsidP="00FF4EED">
      <w:pPr>
        <w:pStyle w:val="bParagraphtext"/>
        <w:ind w:left="360"/>
      </w:pPr>
    </w:p>
    <w:p w:rsidR="00BC5EA3" w:rsidRPr="000A4466" w:rsidRDefault="00150DF7" w:rsidP="000A4466">
      <w:pPr>
        <w:pStyle w:val="Heading1"/>
      </w:pPr>
      <w:r w:rsidRPr="000A4466">
        <w:lastRenderedPageBreak/>
        <w:t>Preparation of the Medium Term Financial Plan</w:t>
      </w:r>
    </w:p>
    <w:p w:rsidR="005A3124" w:rsidRDefault="005A3124" w:rsidP="004F7E55">
      <w:pPr>
        <w:pStyle w:val="bParagraphtext"/>
        <w:numPr>
          <w:ilvl w:val="0"/>
          <w:numId w:val="11"/>
        </w:numPr>
      </w:pPr>
      <w:r w:rsidRPr="004E430A">
        <w:t>As in previous years the Council has undertaken a prudent and robust approach in developing its Medium Te</w:t>
      </w:r>
      <w:r w:rsidR="00ED6AD1">
        <w:t>rm Financial Strategy (“</w:t>
      </w:r>
      <w:proofErr w:type="spellStart"/>
      <w:r w:rsidR="00ED6AD1">
        <w:t>MTFS</w:t>
      </w:r>
      <w:proofErr w:type="spellEnd"/>
      <w:r w:rsidR="00ED6AD1">
        <w:t xml:space="preserve">”) based on information that available to date. There is still uncertainty over a number of areas, some surrounding income streams </w:t>
      </w:r>
      <w:r w:rsidR="00664A87">
        <w:t>which have been adversely affected</w:t>
      </w:r>
      <w:r w:rsidR="00ED6AD1">
        <w:t xml:space="preserve"> by the pandemic, and others around Government policy such as retained business rates. Members should have regard to this when considering this report and officers will ensure that the position is closely monitored going forward.</w:t>
      </w:r>
    </w:p>
    <w:p w:rsidR="00E4501F" w:rsidRDefault="00E4501F" w:rsidP="00E4501F">
      <w:pPr>
        <w:pStyle w:val="bParagraphtext"/>
        <w:ind w:left="360"/>
      </w:pPr>
    </w:p>
    <w:p w:rsidR="00ED6AD1" w:rsidRPr="000A4466" w:rsidRDefault="00ED6AD1" w:rsidP="000A4466">
      <w:pPr>
        <w:pStyle w:val="Heading1"/>
      </w:pPr>
      <w:r w:rsidRPr="000A4466">
        <w:t>Robustness of Estimates</w:t>
      </w:r>
    </w:p>
    <w:p w:rsidR="004E430A" w:rsidRPr="000A4466" w:rsidRDefault="00952F58" w:rsidP="000A4466">
      <w:pPr>
        <w:pStyle w:val="bParagraphtext"/>
        <w:numPr>
          <w:ilvl w:val="0"/>
          <w:numId w:val="11"/>
        </w:numPr>
      </w:pPr>
      <w:r w:rsidRPr="000A4466">
        <w:rPr>
          <w:rStyle w:val="cNumberedlistChar"/>
        </w:rPr>
        <w:t xml:space="preserve">Additional </w:t>
      </w:r>
      <w:r w:rsidR="004E430A" w:rsidRPr="000A4466">
        <w:rPr>
          <w:rStyle w:val="cNumberedlistChar"/>
        </w:rPr>
        <w:t>Efficiencies totalling £9.5 million are estimated for the four year</w:t>
      </w:r>
      <w:r w:rsidRPr="000A4466">
        <w:rPr>
          <w:rStyle w:val="cNumberedlistChar"/>
        </w:rPr>
        <w:t xml:space="preserve"> </w:t>
      </w:r>
      <w:r w:rsidR="004E430A" w:rsidRPr="000A4466">
        <w:rPr>
          <w:rStyle w:val="cNumberedlistChar"/>
        </w:rPr>
        <w:t>period with</w:t>
      </w:r>
      <w:r w:rsidR="004E430A" w:rsidRPr="000A4466">
        <w:t xml:space="preserve"> 2.7 million ongoing from 2024-2</w:t>
      </w:r>
      <w:r w:rsidRPr="000A4466">
        <w:t>5</w:t>
      </w:r>
      <w:r w:rsidR="004E430A" w:rsidRPr="000A4466">
        <w:t xml:space="preserve"> </w:t>
      </w:r>
      <w:r w:rsidR="005060AB" w:rsidRPr="000A4466">
        <w:t xml:space="preserve">as contained in the Budget Report to </w:t>
      </w:r>
      <w:proofErr w:type="gramStart"/>
      <w:r w:rsidR="005060AB" w:rsidRPr="000A4466">
        <w:t>Cabinet</w:t>
      </w:r>
      <w:proofErr w:type="gramEnd"/>
      <w:r w:rsidRPr="000A4466">
        <w:t xml:space="preserve"> on 10th February and Council on 17th February</w:t>
      </w:r>
      <w:r w:rsidR="00BA2FA7" w:rsidRPr="000A4466">
        <w:t>.</w:t>
      </w:r>
      <w:r w:rsidR="005060AB" w:rsidRPr="000A4466">
        <w:t xml:space="preserve"> </w:t>
      </w:r>
    </w:p>
    <w:p w:rsidR="005A3124" w:rsidRDefault="005A3124" w:rsidP="000A4466">
      <w:pPr>
        <w:pStyle w:val="bParagraphtext"/>
        <w:numPr>
          <w:ilvl w:val="0"/>
          <w:numId w:val="11"/>
        </w:numPr>
      </w:pPr>
      <w:r w:rsidRPr="00695557">
        <w:t>All aspects of the Council’s budget, efficiency savings, additional income streams, and pressures have been subject to rigorous review, with Service Heads being required to review the plans they put forward in previous years and confirm delivery of the proposals</w:t>
      </w:r>
      <w:r w:rsidR="00695557">
        <w:t xml:space="preserve"> over the life of the </w:t>
      </w:r>
      <w:proofErr w:type="spellStart"/>
      <w:r w:rsidR="00695557">
        <w:t>MTFS</w:t>
      </w:r>
      <w:proofErr w:type="spellEnd"/>
      <w:r w:rsidRPr="00695557">
        <w:t xml:space="preserve">.  </w:t>
      </w:r>
    </w:p>
    <w:p w:rsidR="005A3124" w:rsidRPr="00721001" w:rsidRDefault="005A3124" w:rsidP="000A4466">
      <w:pPr>
        <w:pStyle w:val="bParagraphtext"/>
        <w:numPr>
          <w:ilvl w:val="0"/>
          <w:numId w:val="11"/>
        </w:numPr>
      </w:pPr>
      <w:r w:rsidRPr="00721001">
        <w:t xml:space="preserve">Scrutiny of the budget has been undertaken by </w:t>
      </w:r>
    </w:p>
    <w:p w:rsidR="005A3124" w:rsidRPr="00721001" w:rsidRDefault="005A3124" w:rsidP="005A3124">
      <w:pPr>
        <w:pStyle w:val="Bulletpoints"/>
      </w:pPr>
      <w:r w:rsidRPr="00721001">
        <w:t xml:space="preserve">The Finance Team </w:t>
      </w:r>
    </w:p>
    <w:p w:rsidR="005A3124" w:rsidRPr="00721001" w:rsidRDefault="005A3124" w:rsidP="005A3124">
      <w:pPr>
        <w:pStyle w:val="Bulletpoints"/>
      </w:pPr>
      <w:r w:rsidRPr="00721001">
        <w:t xml:space="preserve">Directors and the Chief Executive </w:t>
      </w:r>
    </w:p>
    <w:p w:rsidR="005A3124" w:rsidRPr="00721001" w:rsidRDefault="005A3124" w:rsidP="005A3124">
      <w:pPr>
        <w:pStyle w:val="Bulletpoints"/>
      </w:pPr>
      <w:r w:rsidRPr="00721001">
        <w:t xml:space="preserve">Executive Members </w:t>
      </w:r>
    </w:p>
    <w:p w:rsidR="005A3124" w:rsidRPr="00721001" w:rsidRDefault="005A3124" w:rsidP="005A3124">
      <w:pPr>
        <w:pStyle w:val="Bulletpoints"/>
      </w:pPr>
      <w:r w:rsidRPr="00721001">
        <w:t xml:space="preserve">The Scrutiny Committee’s Finance Panel </w:t>
      </w:r>
    </w:p>
    <w:p w:rsidR="005A3124" w:rsidRPr="00721001" w:rsidRDefault="005A3124" w:rsidP="004F7E55">
      <w:pPr>
        <w:pStyle w:val="bParagraphtext"/>
        <w:numPr>
          <w:ilvl w:val="0"/>
          <w:numId w:val="10"/>
        </w:numPr>
        <w:ind w:left="426" w:hanging="426"/>
      </w:pPr>
      <w:r w:rsidRPr="00721001">
        <w:lastRenderedPageBreak/>
        <w:t xml:space="preserve">Monitoring of the budget through the year is undertaken by Financial Services in conjunction with Heads of Service and Cost Centre Managers to ensure that the budget is on target or variations are reported and acted upon at an early stage. Monthly monitoring reports are considered by Heads of Service at the Council’s Operational Delivery Group and Corporate Management Team </w:t>
      </w:r>
      <w:r w:rsidR="0027316D">
        <w:t xml:space="preserve">with quarterly updates presented to </w:t>
      </w:r>
      <w:r w:rsidRPr="00721001">
        <w:t xml:space="preserve">Cabinet. </w:t>
      </w:r>
    </w:p>
    <w:p w:rsidR="00150DF7" w:rsidRPr="00721001" w:rsidRDefault="005A3124" w:rsidP="004F7E55">
      <w:pPr>
        <w:pStyle w:val="bParagraphtext"/>
        <w:numPr>
          <w:ilvl w:val="0"/>
          <w:numId w:val="10"/>
        </w:numPr>
        <w:ind w:left="426" w:hanging="426"/>
      </w:pPr>
      <w:r w:rsidRPr="00721001">
        <w:t>The Council has established a Project Management Office to oversee and undertake project management of projects within the Council’s Capital Programme. Potential projects are subject to more rigour and resources are spent on establishing the feasibility and outline business case before a bid is made through Cabinet and Council for budget approval of funds to carry out the project.</w:t>
      </w:r>
    </w:p>
    <w:p w:rsidR="0014456E" w:rsidRPr="00547B77" w:rsidRDefault="0014456E" w:rsidP="0014456E">
      <w:pPr>
        <w:pStyle w:val="bParagraphtext"/>
        <w:ind w:left="426"/>
      </w:pPr>
    </w:p>
    <w:p w:rsidR="00150DF7" w:rsidRPr="00547B77" w:rsidRDefault="00150DF7" w:rsidP="00BC5EA3">
      <w:pPr>
        <w:pStyle w:val="Heading1"/>
      </w:pPr>
      <w:r w:rsidRPr="000A4466">
        <w:t>General Fund Assumptions</w:t>
      </w:r>
      <w:r w:rsidRPr="00547B77">
        <w:t xml:space="preserve"> </w:t>
      </w:r>
    </w:p>
    <w:p w:rsidR="005A3124" w:rsidRPr="00547B77" w:rsidRDefault="005A3124" w:rsidP="004F7E55">
      <w:pPr>
        <w:pStyle w:val="bParagraphtext"/>
        <w:numPr>
          <w:ilvl w:val="0"/>
          <w:numId w:val="10"/>
        </w:numPr>
        <w:ind w:left="426" w:hanging="426"/>
      </w:pPr>
      <w:r w:rsidRPr="00547B77">
        <w:t xml:space="preserve">Assumptions on which the four year </w:t>
      </w:r>
      <w:proofErr w:type="spellStart"/>
      <w:r w:rsidRPr="00547B77">
        <w:t>MTFS</w:t>
      </w:r>
      <w:proofErr w:type="spellEnd"/>
      <w:r w:rsidRPr="00547B77">
        <w:t xml:space="preserve"> are based are contained within the main budget report presented elsewhere on the agenda, howeve</w:t>
      </w:r>
      <w:r w:rsidR="00CB7331" w:rsidRPr="00547B77">
        <w:t>r, the key assumptions include:</w:t>
      </w:r>
    </w:p>
    <w:p w:rsidR="005A3124" w:rsidRDefault="005A3124" w:rsidP="00E4501F">
      <w:pPr>
        <w:pStyle w:val="Bulletpoints"/>
        <w:tabs>
          <w:tab w:val="clear" w:pos="1134"/>
        </w:tabs>
        <w:ind w:left="1080" w:hanging="654"/>
      </w:pPr>
      <w:r w:rsidRPr="00547B77">
        <w:rPr>
          <w:b/>
        </w:rPr>
        <w:t>Council Tax increase</w:t>
      </w:r>
      <w:r w:rsidRPr="00547B77">
        <w:t>- The assumed Council Tax increase is 1.99% per annum for 202</w:t>
      </w:r>
      <w:r w:rsidR="00547B77" w:rsidRPr="00547B77">
        <w:t>1</w:t>
      </w:r>
      <w:r w:rsidRPr="00547B77">
        <w:t>-2</w:t>
      </w:r>
      <w:r w:rsidR="00547B77" w:rsidRPr="00547B77">
        <w:t>2</w:t>
      </w:r>
      <w:r w:rsidRPr="00547B77">
        <w:t xml:space="preserve"> with 1.99% thereafter.  This is below the referendum level for 202</w:t>
      </w:r>
      <w:r w:rsidR="00547B77" w:rsidRPr="00547B77">
        <w:t>1</w:t>
      </w:r>
      <w:r w:rsidRPr="00547B77">
        <w:t>/2</w:t>
      </w:r>
      <w:r w:rsidR="00547B77" w:rsidRPr="00547B77">
        <w:t>2</w:t>
      </w:r>
      <w:r w:rsidRPr="00547B77">
        <w:t>.</w:t>
      </w:r>
    </w:p>
    <w:p w:rsidR="00ED6AD1" w:rsidRPr="00ED6AD1" w:rsidRDefault="00ED6AD1" w:rsidP="00E4501F">
      <w:pPr>
        <w:pStyle w:val="Bulletpoints"/>
        <w:tabs>
          <w:tab w:val="clear" w:pos="1134"/>
        </w:tabs>
        <w:ind w:left="1080" w:hanging="654"/>
      </w:pPr>
      <w:r>
        <w:rPr>
          <w:b/>
        </w:rPr>
        <w:t xml:space="preserve">Income Streams </w:t>
      </w:r>
      <w:r>
        <w:t xml:space="preserve">– income streams especially those </w:t>
      </w:r>
      <w:r w:rsidR="0027316D">
        <w:t>susceptible</w:t>
      </w:r>
      <w:r>
        <w:t xml:space="preserve"> to reduction from COVID related issues have been budgeted prudently. Most are forecast to bounce back in 12 – 18 months whilst others such as commercial rental income are estimated to be depressed by around £2</w:t>
      </w:r>
      <w:r w:rsidR="00226385">
        <w:t xml:space="preserve"> </w:t>
      </w:r>
      <w:r>
        <w:t xml:space="preserve">million </w:t>
      </w:r>
      <w:r w:rsidRPr="00ED6AD1">
        <w:t xml:space="preserve">per annum for a number of years to come </w:t>
      </w:r>
    </w:p>
    <w:p w:rsidR="005A3124" w:rsidRPr="00ED6AD1" w:rsidRDefault="005A3124" w:rsidP="00E4501F">
      <w:pPr>
        <w:pStyle w:val="Bulletpoints"/>
        <w:tabs>
          <w:tab w:val="clear" w:pos="1134"/>
        </w:tabs>
        <w:ind w:left="1080" w:hanging="654"/>
      </w:pPr>
      <w:r w:rsidRPr="00ED6AD1">
        <w:rPr>
          <w:b/>
        </w:rPr>
        <w:lastRenderedPageBreak/>
        <w:t>Investment Interest</w:t>
      </w:r>
      <w:r w:rsidRPr="00ED6AD1">
        <w:t xml:space="preserve"> – The Bank of England base rate is currently 0.</w:t>
      </w:r>
      <w:r w:rsidR="00547B77" w:rsidRPr="00ED6AD1">
        <w:t>10</w:t>
      </w:r>
      <w:r w:rsidR="00ED6AD1" w:rsidRPr="00ED6AD1">
        <w:t>% and is estimated to be at this rate for some time to come leading to reduced investment income return</w:t>
      </w:r>
    </w:p>
    <w:p w:rsidR="005A3124" w:rsidRPr="00721001" w:rsidRDefault="005A3124" w:rsidP="00E4501F">
      <w:pPr>
        <w:pStyle w:val="Bulletpoints"/>
        <w:tabs>
          <w:tab w:val="clear" w:pos="1134"/>
        </w:tabs>
        <w:ind w:left="1080" w:hanging="654"/>
      </w:pPr>
      <w:r w:rsidRPr="00721001">
        <w:rPr>
          <w:b/>
        </w:rPr>
        <w:t>External</w:t>
      </w:r>
      <w:r w:rsidR="00664A87">
        <w:rPr>
          <w:b/>
        </w:rPr>
        <w:t>ly</w:t>
      </w:r>
      <w:r w:rsidRPr="00721001">
        <w:rPr>
          <w:b/>
        </w:rPr>
        <w:t xml:space="preserve"> Managed Property Investments</w:t>
      </w:r>
      <w:r w:rsidRPr="00721001">
        <w:t xml:space="preserve"> – The Council has £10 million invested in two funds. The Council makes a return of around 3.5% per annum plus any increase in the capital value.</w:t>
      </w:r>
      <w:r w:rsidR="00F4129A">
        <w:t xml:space="preserve"> Although there has been some </w:t>
      </w:r>
      <w:r w:rsidR="003A5206">
        <w:t>reduction</w:t>
      </w:r>
      <w:r w:rsidR="00F4129A">
        <w:t xml:space="preserve"> in the capital value of such investments, there are signs of them increasing. The dividend </w:t>
      </w:r>
      <w:r w:rsidR="003A5206">
        <w:t>returns</w:t>
      </w:r>
      <w:r w:rsidR="00F4129A">
        <w:t xml:space="preserve"> (der</w:t>
      </w:r>
      <w:r w:rsidR="003A5206">
        <w:t>ived from rentals) has been steady even in recent times and there are no grounds to assume this will not continue</w:t>
      </w:r>
    </w:p>
    <w:p w:rsidR="005A3124" w:rsidRDefault="005A3124" w:rsidP="00E4501F">
      <w:pPr>
        <w:pStyle w:val="Bulletpoints"/>
        <w:tabs>
          <w:tab w:val="clear" w:pos="1134"/>
        </w:tabs>
        <w:ind w:left="1080" w:hanging="654"/>
      </w:pPr>
      <w:proofErr w:type="spellStart"/>
      <w:r w:rsidRPr="00721001">
        <w:rPr>
          <w:b/>
        </w:rPr>
        <w:t>OxWed</w:t>
      </w:r>
      <w:proofErr w:type="spellEnd"/>
      <w:r w:rsidRPr="00721001">
        <w:rPr>
          <w:b/>
        </w:rPr>
        <w:t xml:space="preserve"> Development</w:t>
      </w:r>
      <w:r w:rsidRPr="00721001">
        <w:t xml:space="preserve"> – The Council has made loans of approximately £10.6 million into its 50/50 Joint venture with Nuffield College which attracts a return of 6.5% per annum</w:t>
      </w:r>
      <w:r w:rsidR="003A5206">
        <w:t xml:space="preserve">. This will continue for the foreseeable future. </w:t>
      </w:r>
    </w:p>
    <w:p w:rsidR="003A5206" w:rsidRDefault="003A5206" w:rsidP="00E4501F">
      <w:pPr>
        <w:pStyle w:val="Bulletpoints"/>
        <w:tabs>
          <w:tab w:val="clear" w:pos="1134"/>
        </w:tabs>
        <w:ind w:left="1080" w:hanging="654"/>
      </w:pPr>
      <w:r w:rsidRPr="003A5206">
        <w:rPr>
          <w:b/>
        </w:rPr>
        <w:t>Oxford Direct Services Ltd -</w:t>
      </w:r>
      <w:r>
        <w:t xml:space="preserve">  ODS are experiencing difficult trading conditions at present with forecast losses in the current financial year 2020-21 which will lead to a reduced dividend return. Going forward there is an expectation that this gradually will pick back up. Adequate adjustment has been made in the dividend returns previously forecast to allow for these conditions. </w:t>
      </w:r>
    </w:p>
    <w:p w:rsidR="003A5206" w:rsidRPr="00721001" w:rsidRDefault="003A5206" w:rsidP="00E4501F">
      <w:pPr>
        <w:pStyle w:val="Bulletpoints"/>
        <w:tabs>
          <w:tab w:val="clear" w:pos="1134"/>
        </w:tabs>
        <w:ind w:left="1080" w:hanging="654"/>
      </w:pPr>
      <w:r>
        <w:rPr>
          <w:b/>
        </w:rPr>
        <w:t xml:space="preserve">Oxford City Housing Ltd </w:t>
      </w:r>
      <w:r>
        <w:t>– (</w:t>
      </w:r>
      <w:proofErr w:type="spellStart"/>
      <w:r>
        <w:t>OCHL</w:t>
      </w:r>
      <w:proofErr w:type="spellEnd"/>
      <w:r>
        <w:t xml:space="preserve">) -Work programmes within </w:t>
      </w:r>
      <w:proofErr w:type="spellStart"/>
      <w:r>
        <w:t>OCHL</w:t>
      </w:r>
      <w:proofErr w:type="spellEnd"/>
      <w:r>
        <w:t xml:space="preserve"> have been disrupted by between 4-9 months which will effect spend, loans drawn </w:t>
      </w:r>
      <w:r w:rsidRPr="00354F6A">
        <w:t xml:space="preserve">down from the Council and ultimately financial return to the Council. No dividend is expected from the Company until 2023-24 at which point the company are forecasting to be in surplus. Surpluses are expected to </w:t>
      </w:r>
      <w:r w:rsidR="0027316D">
        <w:t>recover</w:t>
      </w:r>
      <w:r w:rsidRPr="00354F6A">
        <w:t xml:space="preserve"> in future and </w:t>
      </w:r>
      <w:r w:rsidR="00354F6A" w:rsidRPr="00354F6A">
        <w:t xml:space="preserve">a prudent view has </w:t>
      </w:r>
      <w:r w:rsidR="00354F6A" w:rsidRPr="00354F6A">
        <w:lastRenderedPageBreak/>
        <w:t xml:space="preserve">been taken about how much of these surpluses will be payable by way of dividend </w:t>
      </w:r>
      <w:r w:rsidRPr="00354F6A">
        <w:t>to the council</w:t>
      </w:r>
      <w:r w:rsidR="00354F6A" w:rsidRPr="00354F6A">
        <w:t>.</w:t>
      </w:r>
      <w:r w:rsidRPr="00354F6A">
        <w:t xml:space="preserve"> </w:t>
      </w:r>
      <w:r>
        <w:t xml:space="preserve">  </w:t>
      </w:r>
    </w:p>
    <w:p w:rsidR="005A3124" w:rsidRPr="00FD575A" w:rsidRDefault="003A5206" w:rsidP="00E4501F">
      <w:pPr>
        <w:pStyle w:val="Bulletpoints"/>
        <w:tabs>
          <w:tab w:val="clear" w:pos="1134"/>
        </w:tabs>
        <w:ind w:left="1080" w:hanging="654"/>
      </w:pPr>
      <w:r w:rsidRPr="00FD575A">
        <w:rPr>
          <w:b/>
        </w:rPr>
        <w:t xml:space="preserve">Borrowing </w:t>
      </w:r>
      <w:r w:rsidR="00FD575A" w:rsidRPr="00FD575A">
        <w:rPr>
          <w:b/>
        </w:rPr>
        <w:t>–</w:t>
      </w:r>
      <w:r w:rsidRPr="00FD575A">
        <w:rPr>
          <w:b/>
        </w:rPr>
        <w:t xml:space="preserve"> </w:t>
      </w:r>
      <w:r w:rsidR="00FD575A" w:rsidRPr="00FD575A">
        <w:t xml:space="preserve">The Councils Capital Finance Requirement (CFR) representing the underlying need to borrow to finance the capital programme over the </w:t>
      </w:r>
      <w:proofErr w:type="spellStart"/>
      <w:r w:rsidR="00FD575A" w:rsidRPr="00FD575A">
        <w:t>MTFS</w:t>
      </w:r>
      <w:proofErr w:type="spellEnd"/>
      <w:r w:rsidR="00FD575A" w:rsidRPr="00FD575A">
        <w:t xml:space="preserve"> will increase from £287 million to around £642m (</w:t>
      </w:r>
      <w:proofErr w:type="spellStart"/>
      <w:r w:rsidR="005A3124" w:rsidRPr="00FD575A">
        <w:t>H</w:t>
      </w:r>
      <w:r w:rsidR="00FD575A" w:rsidRPr="00FD575A">
        <w:t>RA</w:t>
      </w:r>
      <w:proofErr w:type="spellEnd"/>
      <w:r w:rsidR="00FD575A" w:rsidRPr="00FD575A">
        <w:t xml:space="preserve"> £442/ General Fund £200m). External debt will increase from £198milion to around £548million over the same period</w:t>
      </w:r>
      <w:r w:rsidR="005A3124" w:rsidRPr="00FD575A">
        <w:t xml:space="preserve">. </w:t>
      </w:r>
      <w:r w:rsidR="00FD575A">
        <w:t xml:space="preserve">Sufficient provision has been made within the General Fund and the </w:t>
      </w:r>
      <w:proofErr w:type="spellStart"/>
      <w:r w:rsidR="00FD575A">
        <w:t>HRA</w:t>
      </w:r>
      <w:proofErr w:type="spellEnd"/>
      <w:r w:rsidR="00FD575A">
        <w:t xml:space="preserve"> for financing costs including the Minimum Revenue Provision (</w:t>
      </w:r>
      <w:proofErr w:type="spellStart"/>
      <w:r w:rsidR="00FD575A">
        <w:t>MRP</w:t>
      </w:r>
      <w:proofErr w:type="spellEnd"/>
      <w:r w:rsidR="00FD575A">
        <w:t xml:space="preserve">) in accordance with the Councils </w:t>
      </w:r>
      <w:proofErr w:type="spellStart"/>
      <w:r w:rsidR="00FD575A">
        <w:t>MRP</w:t>
      </w:r>
      <w:proofErr w:type="spellEnd"/>
      <w:r w:rsidR="00FD575A">
        <w:t xml:space="preserve"> policy. </w:t>
      </w:r>
    </w:p>
    <w:p w:rsidR="005A3124" w:rsidRPr="00F4129A" w:rsidRDefault="005A3124" w:rsidP="00E4501F">
      <w:pPr>
        <w:pStyle w:val="Bulletpoints"/>
        <w:tabs>
          <w:tab w:val="clear" w:pos="1134"/>
        </w:tabs>
        <w:ind w:left="1080" w:hanging="654"/>
      </w:pPr>
      <w:r w:rsidRPr="00721001">
        <w:rPr>
          <w:b/>
        </w:rPr>
        <w:t>Retained Business Rates</w:t>
      </w:r>
      <w:r w:rsidRPr="00721001">
        <w:t xml:space="preserve"> – The </w:t>
      </w:r>
      <w:proofErr w:type="spellStart"/>
      <w:r w:rsidRPr="00721001">
        <w:t>MTFS</w:t>
      </w:r>
      <w:proofErr w:type="spellEnd"/>
      <w:r w:rsidRPr="00721001">
        <w:t xml:space="preserve"> includes estimates of the amount of Retained Business Rates income for the authority, based on the Government’s indication of tariffs and baseline income for 202</w:t>
      </w:r>
      <w:r w:rsidR="00721001" w:rsidRPr="00721001">
        <w:t>1</w:t>
      </w:r>
      <w:r w:rsidRPr="00721001">
        <w:t>-2</w:t>
      </w:r>
      <w:r w:rsidR="00721001" w:rsidRPr="00721001">
        <w:t>2</w:t>
      </w:r>
      <w:r w:rsidRPr="00721001">
        <w:t xml:space="preserve">. Income is </w:t>
      </w:r>
      <w:r w:rsidRPr="00F4129A">
        <w:t>estimated to reduce from £8.</w:t>
      </w:r>
      <w:r w:rsidR="00721001" w:rsidRPr="00F4129A">
        <w:t>2</w:t>
      </w:r>
      <w:r w:rsidRPr="00F4129A">
        <w:t xml:space="preserve"> million to £</w:t>
      </w:r>
      <w:r w:rsidR="00721001" w:rsidRPr="00F4129A">
        <w:t>6</w:t>
      </w:r>
      <w:r w:rsidRPr="00F4129A">
        <w:t>.5 million ov</w:t>
      </w:r>
      <w:r w:rsidR="00F4129A">
        <w:t xml:space="preserve">er this period as the Government reviews the business rates retention system. Although the details of this are unknown at the present, the reduction of income provided for the in the </w:t>
      </w:r>
      <w:proofErr w:type="spellStart"/>
      <w:r w:rsidR="00F4129A">
        <w:t>MTFS</w:t>
      </w:r>
      <w:proofErr w:type="spellEnd"/>
      <w:r w:rsidR="00F4129A">
        <w:t xml:space="preserve"> is a </w:t>
      </w:r>
      <w:r w:rsidR="003A5206">
        <w:t>reasonable</w:t>
      </w:r>
      <w:r w:rsidR="00F4129A">
        <w:t xml:space="preserve"> assumption at this stage.</w:t>
      </w:r>
    </w:p>
    <w:p w:rsidR="00F4129A" w:rsidRPr="00E4501F" w:rsidRDefault="005A3124" w:rsidP="004F7E55">
      <w:pPr>
        <w:pStyle w:val="ListParagraph"/>
        <w:numPr>
          <w:ilvl w:val="0"/>
          <w:numId w:val="7"/>
        </w:numPr>
        <w:tabs>
          <w:tab w:val="clear" w:pos="426"/>
        </w:tabs>
        <w:spacing w:after="0"/>
        <w:ind w:left="1080" w:hanging="654"/>
        <w:rPr>
          <w:rFonts w:asciiTheme="minorHAnsi" w:hAnsiTheme="minorHAnsi" w:cstheme="minorHAnsi"/>
        </w:rPr>
      </w:pPr>
      <w:r w:rsidRPr="00F4129A">
        <w:rPr>
          <w:b/>
        </w:rPr>
        <w:t>Pay Assumptions</w:t>
      </w:r>
      <w:r w:rsidRPr="00F4129A">
        <w:t xml:space="preserve"> – April 202</w:t>
      </w:r>
      <w:r w:rsidR="00F4129A" w:rsidRPr="00F4129A">
        <w:t>1</w:t>
      </w:r>
      <w:r w:rsidRPr="00F4129A">
        <w:t xml:space="preserve"> is the final year of a three year pay agreement. </w:t>
      </w:r>
      <w:r w:rsidR="00F4129A" w:rsidRPr="00F4129A">
        <w:rPr>
          <w:rFonts w:cs="Arial"/>
        </w:rPr>
        <w:t>The unions, Unison and Unite have confirmed there acceptance of a pay freeze proposed the Council for 2021-22 in exchange for a one-off non-consolidated “Recognition” payment of £400 to all staff on permanent or fixed-term contracts of not less than 6 months at 1-4-2021, payable on 1-4-2021.</w:t>
      </w:r>
      <w:r w:rsidR="003A5206">
        <w:rPr>
          <w:rFonts w:cs="Arial"/>
        </w:rPr>
        <w:t xml:space="preserve"> Inflationary rises have been allowed for in the </w:t>
      </w:r>
      <w:proofErr w:type="spellStart"/>
      <w:r w:rsidR="003A5206">
        <w:rPr>
          <w:rFonts w:cs="Arial"/>
        </w:rPr>
        <w:t>MTFS</w:t>
      </w:r>
      <w:proofErr w:type="spellEnd"/>
      <w:r w:rsidR="003A5206">
        <w:rPr>
          <w:rFonts w:cs="Arial"/>
        </w:rPr>
        <w:t xml:space="preserve"> going forward</w:t>
      </w:r>
    </w:p>
    <w:p w:rsidR="00E4501F" w:rsidRPr="00F4129A" w:rsidRDefault="00E4501F" w:rsidP="00E4501F">
      <w:pPr>
        <w:pStyle w:val="ListParagraph"/>
        <w:tabs>
          <w:tab w:val="clear" w:pos="426"/>
        </w:tabs>
        <w:spacing w:after="0"/>
        <w:ind w:left="1080"/>
        <w:rPr>
          <w:rFonts w:asciiTheme="minorHAnsi" w:hAnsiTheme="minorHAnsi" w:cstheme="minorHAnsi"/>
        </w:rPr>
      </w:pPr>
    </w:p>
    <w:p w:rsidR="005A3124" w:rsidRPr="00F4129A" w:rsidRDefault="005A3124" w:rsidP="00E4501F">
      <w:pPr>
        <w:pStyle w:val="Bulletpoints"/>
        <w:tabs>
          <w:tab w:val="clear" w:pos="1134"/>
        </w:tabs>
        <w:ind w:left="1080" w:hanging="654"/>
      </w:pPr>
      <w:r w:rsidRPr="00721001">
        <w:rPr>
          <w:b/>
        </w:rPr>
        <w:lastRenderedPageBreak/>
        <w:t>Inflation</w:t>
      </w:r>
      <w:r w:rsidRPr="00721001">
        <w:t xml:space="preserve"> – With the exception of contractual inflation e.g. Leisure contract and ICT maintenance contracts and pay budgets all other budgets are cash </w:t>
      </w:r>
      <w:r w:rsidRPr="00F4129A">
        <w:t>limited.</w:t>
      </w:r>
    </w:p>
    <w:p w:rsidR="005A3124" w:rsidRDefault="005A3124" w:rsidP="00E4501F">
      <w:pPr>
        <w:pStyle w:val="Bulletpoints"/>
        <w:tabs>
          <w:tab w:val="clear" w:pos="1134"/>
        </w:tabs>
        <w:ind w:left="1080" w:hanging="654"/>
      </w:pPr>
      <w:r w:rsidRPr="00F4129A">
        <w:rPr>
          <w:b/>
        </w:rPr>
        <w:t>Contingencies and Provisions</w:t>
      </w:r>
      <w:r w:rsidRPr="00F4129A">
        <w:t xml:space="preserve"> - Contingencies </w:t>
      </w:r>
      <w:r w:rsidR="00F4129A" w:rsidRPr="00F4129A">
        <w:t>have been provided for at £500k per annum plus a one off increase of £1million in 2021-22. This is deemed to be adequate to cushion the revenue account against p</w:t>
      </w:r>
      <w:r w:rsidRPr="00F4129A">
        <w:t>otential shortfalls in efficiency savings</w:t>
      </w:r>
      <w:r w:rsidR="00F4129A" w:rsidRPr="00F4129A">
        <w:t xml:space="preserve"> and</w:t>
      </w:r>
      <w:r w:rsidRPr="00F4129A">
        <w:t xml:space="preserve"> </w:t>
      </w:r>
      <w:r w:rsidR="00F4129A" w:rsidRPr="00F4129A">
        <w:t>additional in</w:t>
      </w:r>
      <w:r w:rsidRPr="00F4129A">
        <w:t xml:space="preserve">come </w:t>
      </w:r>
      <w:r w:rsidR="00F4129A" w:rsidRPr="00F4129A">
        <w:t xml:space="preserve">as well as shortfalls in returns from the Councils wholly owned companies arising from </w:t>
      </w:r>
      <w:r w:rsidR="00354F6A" w:rsidRPr="00F4129A">
        <w:t>non-performance</w:t>
      </w:r>
      <w:r w:rsidR="00F4129A" w:rsidRPr="00F4129A">
        <w:t>.</w:t>
      </w:r>
      <w:r w:rsidRPr="00F4129A">
        <w:t xml:space="preserve"> </w:t>
      </w:r>
    </w:p>
    <w:p w:rsidR="00706293" w:rsidRPr="00547B77" w:rsidRDefault="00706293" w:rsidP="0014456E">
      <w:pPr>
        <w:pStyle w:val="Bulletpoints"/>
        <w:numPr>
          <w:ilvl w:val="0"/>
          <w:numId w:val="0"/>
        </w:numPr>
        <w:ind w:left="1080"/>
        <w:rPr>
          <w:highlight w:val="yellow"/>
        </w:rPr>
      </w:pPr>
    </w:p>
    <w:p w:rsidR="00150DF7" w:rsidRPr="00695557" w:rsidRDefault="00150DF7" w:rsidP="00BC5EA3">
      <w:pPr>
        <w:pStyle w:val="Heading1"/>
      </w:pPr>
      <w:r w:rsidRPr="00695557">
        <w:t>Housing Revenue Account (</w:t>
      </w:r>
      <w:proofErr w:type="spellStart"/>
      <w:r w:rsidRPr="00695557">
        <w:t>HRA</w:t>
      </w:r>
      <w:proofErr w:type="spellEnd"/>
      <w:r w:rsidRPr="00695557">
        <w:t>) Assumptions</w:t>
      </w:r>
    </w:p>
    <w:p w:rsidR="00CB7331" w:rsidRDefault="00CB7331" w:rsidP="000A4466">
      <w:pPr>
        <w:pStyle w:val="bParagraphtext"/>
        <w:numPr>
          <w:ilvl w:val="0"/>
          <w:numId w:val="10"/>
        </w:numPr>
        <w:ind w:left="426" w:hanging="426"/>
      </w:pPr>
      <w:r w:rsidRPr="00695557">
        <w:t xml:space="preserve">The Scrutiny of the </w:t>
      </w:r>
      <w:proofErr w:type="spellStart"/>
      <w:r w:rsidRPr="00695557">
        <w:t>HRA</w:t>
      </w:r>
      <w:proofErr w:type="spellEnd"/>
      <w:r w:rsidRPr="00695557">
        <w:t xml:space="preserve"> budget and Business Plan has followed a similar process to that for the General Fund outlined above. </w:t>
      </w:r>
    </w:p>
    <w:p w:rsidR="00CB7331" w:rsidRPr="00695557" w:rsidRDefault="00CB7331" w:rsidP="000A4466">
      <w:pPr>
        <w:pStyle w:val="bParagraphtext"/>
        <w:numPr>
          <w:ilvl w:val="0"/>
          <w:numId w:val="10"/>
        </w:numPr>
        <w:ind w:left="426" w:hanging="426"/>
      </w:pPr>
      <w:r w:rsidRPr="00695557">
        <w:t xml:space="preserve">Key assumptions in the </w:t>
      </w:r>
      <w:proofErr w:type="spellStart"/>
      <w:r w:rsidRPr="00695557">
        <w:t>HRA</w:t>
      </w:r>
      <w:proofErr w:type="spellEnd"/>
      <w:r w:rsidRPr="00695557">
        <w:t xml:space="preserve"> budget include: </w:t>
      </w:r>
    </w:p>
    <w:p w:rsidR="00CB7331" w:rsidRPr="00695557" w:rsidRDefault="00CB7331" w:rsidP="00E4501F">
      <w:pPr>
        <w:pStyle w:val="Bulletpoints"/>
        <w:ind w:hanging="708"/>
        <w:rPr>
          <w:b/>
        </w:rPr>
      </w:pPr>
      <w:r w:rsidRPr="00695557">
        <w:rPr>
          <w:b/>
        </w:rPr>
        <w:t xml:space="preserve">Rent Setting </w:t>
      </w:r>
    </w:p>
    <w:p w:rsidR="00CB7331" w:rsidRPr="00FD575A" w:rsidRDefault="00CB7331" w:rsidP="00E4501F">
      <w:pPr>
        <w:pStyle w:val="Bulletpoints"/>
        <w:numPr>
          <w:ilvl w:val="0"/>
          <w:numId w:val="0"/>
        </w:numPr>
        <w:ind w:left="1134"/>
      </w:pPr>
      <w:r w:rsidRPr="00695557">
        <w:t>For 202</w:t>
      </w:r>
      <w:r w:rsidR="00695557" w:rsidRPr="00695557">
        <w:t>1</w:t>
      </w:r>
      <w:r w:rsidRPr="00695557">
        <w:t>/2</w:t>
      </w:r>
      <w:r w:rsidR="00695557" w:rsidRPr="00695557">
        <w:t>2</w:t>
      </w:r>
      <w:r w:rsidRPr="00695557">
        <w:t xml:space="preserve"> the Consumer Price Index (CPI) rate is </w:t>
      </w:r>
      <w:r w:rsidR="00695557" w:rsidRPr="00695557">
        <w:t>0.5</w:t>
      </w:r>
      <w:r w:rsidRPr="00695557">
        <w:t xml:space="preserve">% and hence council house rents are estimated to increase by </w:t>
      </w:r>
      <w:r w:rsidR="00695557" w:rsidRPr="00695557">
        <w:t>1.5</w:t>
      </w:r>
      <w:r w:rsidRPr="00695557">
        <w:t>% from 20</w:t>
      </w:r>
      <w:r w:rsidR="00695557" w:rsidRPr="00695557">
        <w:t>20</w:t>
      </w:r>
      <w:r w:rsidRPr="00695557">
        <w:t>-2</w:t>
      </w:r>
      <w:r w:rsidR="00695557" w:rsidRPr="00695557">
        <w:t>1</w:t>
      </w:r>
      <w:r w:rsidRPr="00695557">
        <w:t xml:space="preserve"> levels, with 3% </w:t>
      </w:r>
      <w:r w:rsidRPr="00FD575A">
        <w:t xml:space="preserve">increases estimated for future years. </w:t>
      </w:r>
    </w:p>
    <w:p w:rsidR="00CB7331" w:rsidRPr="00FD575A" w:rsidRDefault="00CB7331" w:rsidP="00E4501F">
      <w:pPr>
        <w:pStyle w:val="Bulletpoints"/>
        <w:ind w:hanging="708"/>
        <w:rPr>
          <w:b/>
        </w:rPr>
      </w:pPr>
      <w:r w:rsidRPr="00FD575A">
        <w:rPr>
          <w:b/>
        </w:rPr>
        <w:t xml:space="preserve">Debt Management Strategy </w:t>
      </w:r>
    </w:p>
    <w:p w:rsidR="00CB7331" w:rsidRPr="00695557" w:rsidRDefault="00CB7331" w:rsidP="00E4501F">
      <w:pPr>
        <w:pStyle w:val="Bulletpoints"/>
        <w:numPr>
          <w:ilvl w:val="0"/>
          <w:numId w:val="0"/>
        </w:numPr>
        <w:ind w:left="1134"/>
      </w:pPr>
      <w:r w:rsidRPr="00FD575A">
        <w:t>Loan debt over the next 4 years increases</w:t>
      </w:r>
      <w:r w:rsidRPr="00695557">
        <w:t xml:space="preserve"> from £198 million to £</w:t>
      </w:r>
      <w:r w:rsidR="00695557" w:rsidRPr="00695557">
        <w:t>444</w:t>
      </w:r>
      <w:r w:rsidRPr="00695557">
        <w:t xml:space="preserve"> million to accommodate the purchase of affordable housing from the Housing Company.</w:t>
      </w:r>
      <w:r w:rsidR="00FD575A">
        <w:t xml:space="preserve"> Sufficient provision has been made in the </w:t>
      </w:r>
      <w:proofErr w:type="spellStart"/>
      <w:r w:rsidR="00FD575A">
        <w:t>HRA</w:t>
      </w:r>
      <w:proofErr w:type="spellEnd"/>
      <w:r w:rsidR="00FD575A">
        <w:t xml:space="preserve"> to cover the cost of this debt. </w:t>
      </w:r>
    </w:p>
    <w:p w:rsidR="00CB7331" w:rsidRPr="00695557" w:rsidRDefault="00CB7331" w:rsidP="00E4501F">
      <w:pPr>
        <w:pStyle w:val="Bulletpoints"/>
        <w:ind w:hanging="708"/>
        <w:rPr>
          <w:b/>
        </w:rPr>
      </w:pPr>
      <w:r w:rsidRPr="00695557">
        <w:rPr>
          <w:b/>
        </w:rPr>
        <w:t>Inflation and pay assumptions</w:t>
      </w:r>
    </w:p>
    <w:p w:rsidR="00CB7331" w:rsidRDefault="00CB7331" w:rsidP="00E4501F">
      <w:pPr>
        <w:pStyle w:val="Bulletpoints"/>
        <w:numPr>
          <w:ilvl w:val="0"/>
          <w:numId w:val="0"/>
        </w:numPr>
        <w:ind w:left="1134"/>
      </w:pPr>
      <w:r w:rsidRPr="00695557">
        <w:lastRenderedPageBreak/>
        <w:t>All the assumptions for pay inflation are the same as for the Council’s General Fund.</w:t>
      </w:r>
    </w:p>
    <w:p w:rsidR="00E4501F" w:rsidRPr="00695557" w:rsidRDefault="00E4501F" w:rsidP="00E4501F">
      <w:pPr>
        <w:pStyle w:val="Bulletpoints"/>
        <w:numPr>
          <w:ilvl w:val="0"/>
          <w:numId w:val="0"/>
        </w:numPr>
        <w:ind w:left="1134"/>
      </w:pPr>
    </w:p>
    <w:p w:rsidR="00CB7331" w:rsidRPr="00695557" w:rsidRDefault="00CB7331" w:rsidP="00CB7331">
      <w:pPr>
        <w:pStyle w:val="Heading1"/>
      </w:pPr>
      <w:r w:rsidRPr="00695557">
        <w:t xml:space="preserve">Capital </w:t>
      </w:r>
    </w:p>
    <w:p w:rsidR="00CB7331" w:rsidRPr="00695557" w:rsidRDefault="00CB7331" w:rsidP="000A4466">
      <w:pPr>
        <w:pStyle w:val="bParagraphtext"/>
        <w:numPr>
          <w:ilvl w:val="0"/>
          <w:numId w:val="10"/>
        </w:numPr>
        <w:ind w:left="426" w:hanging="426"/>
      </w:pPr>
      <w:r w:rsidRPr="00695557">
        <w:t>The Council has set an ambitious Capital Programme for the next four years in excess of £</w:t>
      </w:r>
      <w:r w:rsidR="00695557" w:rsidRPr="00695557">
        <w:t>607</w:t>
      </w:r>
      <w:r w:rsidRPr="00695557">
        <w:t xml:space="preserve"> million. </w:t>
      </w:r>
      <w:r w:rsidR="00BA2FA7">
        <w:t xml:space="preserve">In addition the </w:t>
      </w:r>
      <w:proofErr w:type="spellStart"/>
      <w:r w:rsidR="00BA2FA7">
        <w:t>MTFS</w:t>
      </w:r>
      <w:proofErr w:type="spellEnd"/>
      <w:r w:rsidR="00BA2FA7">
        <w:t xml:space="preserve"> makes provision for the financing of further capital spend especially in relation to work that may arise from the stock condition survey of all council operational and commercial buildings, the results of which will not be known for some months. </w:t>
      </w:r>
    </w:p>
    <w:p w:rsidR="00CB7331" w:rsidRPr="00695557" w:rsidRDefault="00CB7331" w:rsidP="000A4466">
      <w:pPr>
        <w:pStyle w:val="bParagraphtext"/>
        <w:numPr>
          <w:ilvl w:val="0"/>
          <w:numId w:val="10"/>
        </w:numPr>
        <w:ind w:left="426" w:hanging="426"/>
      </w:pPr>
      <w:r w:rsidRPr="00695557">
        <w:t xml:space="preserve">The preparation of the Capital Programme has undergone similar scrutiny to the other areas of the Council’s budget with the Development Board having an oversight of all new bids. Contingencies are included within individual schemes for variations in spend with any other variations outside these amounts being subject to the normal </w:t>
      </w:r>
      <w:proofErr w:type="spellStart"/>
      <w:r w:rsidRPr="00695557">
        <w:t>virement</w:t>
      </w:r>
      <w:proofErr w:type="spellEnd"/>
      <w:r w:rsidRPr="00695557">
        <w:t xml:space="preserve"> and supplementary estimate approvals set out in the Council’s Financial Rules. </w:t>
      </w:r>
    </w:p>
    <w:p w:rsidR="00CB7331" w:rsidRPr="00695557" w:rsidRDefault="00CB7331" w:rsidP="000A4466">
      <w:pPr>
        <w:pStyle w:val="bParagraphtext"/>
        <w:numPr>
          <w:ilvl w:val="0"/>
          <w:numId w:val="10"/>
        </w:numPr>
        <w:ind w:left="426" w:hanging="426"/>
      </w:pPr>
      <w:r w:rsidRPr="00695557">
        <w:t>Financing of schemes within the Programme is predominantly through borrowing which at £2</w:t>
      </w:r>
      <w:r w:rsidR="00695557" w:rsidRPr="00695557">
        <w:t>06</w:t>
      </w:r>
      <w:r w:rsidRPr="00695557">
        <w:t xml:space="preserve"> million over the 4 year programme represents </w:t>
      </w:r>
      <w:r w:rsidR="00695557" w:rsidRPr="00695557">
        <w:t>4</w:t>
      </w:r>
      <w:r w:rsidRPr="00695557">
        <w:t>3% of the total programme. Most General Fund additional borrowing is in relation to loans to the Council’s Housing Development Company (</w:t>
      </w:r>
      <w:proofErr w:type="spellStart"/>
      <w:proofErr w:type="gramStart"/>
      <w:r w:rsidRPr="00695557">
        <w:t>OCH</w:t>
      </w:r>
      <w:proofErr w:type="spellEnd"/>
      <w:r w:rsidRPr="00695557">
        <w:t>(</w:t>
      </w:r>
      <w:proofErr w:type="gramEnd"/>
      <w:r w:rsidRPr="00695557">
        <w:t xml:space="preserve">D)L) with the </w:t>
      </w:r>
      <w:proofErr w:type="spellStart"/>
      <w:r w:rsidRPr="00695557">
        <w:t>HRA</w:t>
      </w:r>
      <w:proofErr w:type="spellEnd"/>
      <w:r w:rsidRPr="00695557">
        <w:t xml:space="preserve"> borrowing being in relation to the purchase of social housing units from </w:t>
      </w:r>
      <w:proofErr w:type="spellStart"/>
      <w:r w:rsidRPr="00695557">
        <w:t>OCH</w:t>
      </w:r>
      <w:proofErr w:type="spellEnd"/>
      <w:r w:rsidRPr="00695557">
        <w:t xml:space="preserve">(D)L. Whilst this represents a significant increase in Council debt to just under £0.5 billion the associated revenue implications have </w:t>
      </w:r>
      <w:r w:rsidR="0027316D">
        <w:t xml:space="preserve">been accounted for in the </w:t>
      </w:r>
      <w:proofErr w:type="spellStart"/>
      <w:r w:rsidR="0027316D">
        <w:t>MTFS</w:t>
      </w:r>
      <w:proofErr w:type="spellEnd"/>
      <w:r w:rsidR="0027316D">
        <w:t xml:space="preserve"> and the debt is manageable.</w:t>
      </w:r>
    </w:p>
    <w:p w:rsidR="00CB7331" w:rsidRPr="00547B77" w:rsidRDefault="00CB7331" w:rsidP="00CB7331">
      <w:pPr>
        <w:pStyle w:val="bParagraphtext"/>
        <w:ind w:left="426"/>
        <w:rPr>
          <w:highlight w:val="yellow"/>
        </w:rPr>
      </w:pPr>
    </w:p>
    <w:p w:rsidR="00CB7331" w:rsidRPr="00D7393B" w:rsidRDefault="00CB7331" w:rsidP="00CB7331">
      <w:pPr>
        <w:pStyle w:val="Heading1"/>
      </w:pPr>
      <w:r w:rsidRPr="00D7393B">
        <w:t>Adequacy of Reserves and Balances</w:t>
      </w:r>
    </w:p>
    <w:p w:rsidR="00CB7331" w:rsidRPr="00D7393B" w:rsidRDefault="00CB7331" w:rsidP="000A4466">
      <w:pPr>
        <w:pStyle w:val="bParagraphtext"/>
        <w:numPr>
          <w:ilvl w:val="0"/>
          <w:numId w:val="10"/>
        </w:numPr>
        <w:ind w:left="426" w:hanging="426"/>
      </w:pPr>
      <w:r w:rsidRPr="00D7393B">
        <w:lastRenderedPageBreak/>
        <w:t xml:space="preserve">The prudent level of reserves that the Council should maintain is a matter of judgement. Generally the higher the risk of the council’s financial plans the higher the level of reserves and balances.  </w:t>
      </w:r>
    </w:p>
    <w:p w:rsidR="00FD575A" w:rsidRPr="00D7393B" w:rsidRDefault="00FD575A" w:rsidP="000A4466">
      <w:pPr>
        <w:pStyle w:val="bParagraphtext"/>
        <w:numPr>
          <w:ilvl w:val="0"/>
          <w:numId w:val="10"/>
        </w:numPr>
        <w:ind w:left="426" w:hanging="426"/>
      </w:pPr>
      <w:r w:rsidRPr="00D7393B">
        <w:t>The pandemic arising from COVID 19 has seen the council experience significant losses of income and increased ex</w:t>
      </w:r>
      <w:r w:rsidR="009F361D" w:rsidRPr="00D7393B">
        <w:t xml:space="preserve">penditure totalling around £29 million. In balancing the budget and </w:t>
      </w:r>
      <w:proofErr w:type="spellStart"/>
      <w:r w:rsidR="009F361D" w:rsidRPr="00D7393B">
        <w:t>MTFS</w:t>
      </w:r>
      <w:proofErr w:type="spellEnd"/>
      <w:r w:rsidR="009F361D" w:rsidRPr="00D7393B">
        <w:t>, Council agreed at Cabinet in June 2020 to bridge part this forecast deficit from reserves and balances. In the final budget report presented to Cabinet in February the amount to be taken is estimated at around £11.3 million over the 4 year period.</w:t>
      </w:r>
    </w:p>
    <w:p w:rsidR="009F361D" w:rsidRPr="00D7393B" w:rsidRDefault="009F361D" w:rsidP="000A4466">
      <w:pPr>
        <w:pStyle w:val="bParagraphtext"/>
        <w:numPr>
          <w:ilvl w:val="0"/>
          <w:numId w:val="10"/>
        </w:numPr>
        <w:ind w:left="426" w:hanging="426"/>
      </w:pPr>
      <w:r w:rsidRPr="00D7393B">
        <w:t>The Head of Financial Services undertook an exercise to move around £11</w:t>
      </w:r>
      <w:r w:rsidR="00BA2FA7">
        <w:t xml:space="preserve"> </w:t>
      </w:r>
      <w:r w:rsidRPr="00D7393B">
        <w:t xml:space="preserve">million of previously earmarked reserves into a COVID emergency reserve to cover the net deficit in the </w:t>
      </w:r>
      <w:proofErr w:type="spellStart"/>
      <w:r w:rsidRPr="00D7393B">
        <w:t>MTFS</w:t>
      </w:r>
      <w:proofErr w:type="spellEnd"/>
      <w:r w:rsidRPr="00D7393B">
        <w:t xml:space="preserve"> over the four year period. The movement</w:t>
      </w:r>
      <w:r w:rsidR="0027316D">
        <w:t>s</w:t>
      </w:r>
      <w:r w:rsidRPr="00D7393B">
        <w:t xml:space="preserve"> </w:t>
      </w:r>
      <w:r w:rsidR="0027316D">
        <w:t xml:space="preserve">from the capital reserve, </w:t>
      </w:r>
      <w:proofErr w:type="spellStart"/>
      <w:r w:rsidR="0027316D">
        <w:t>NNDR</w:t>
      </w:r>
      <w:proofErr w:type="spellEnd"/>
      <w:r w:rsidR="0027316D">
        <w:t xml:space="preserve"> reserve, carry forwards and other service based areas </w:t>
      </w:r>
      <w:r w:rsidRPr="00D7393B">
        <w:t>will have created pressures in the Council since they their original intended use wil</w:t>
      </w:r>
      <w:r w:rsidR="00A1061E">
        <w:t>l</w:t>
      </w:r>
      <w:r w:rsidRPr="00D7393B">
        <w:t xml:space="preserve"> no longer be achievable. However, these pressures should be containable albeit aspirations in some areas will have needed to be curtailed. </w:t>
      </w:r>
    </w:p>
    <w:p w:rsidR="009F361D" w:rsidRPr="00D7393B" w:rsidRDefault="009F361D" w:rsidP="000A4466">
      <w:pPr>
        <w:pStyle w:val="bParagraphtext"/>
        <w:numPr>
          <w:ilvl w:val="0"/>
          <w:numId w:val="10"/>
        </w:numPr>
        <w:ind w:left="426" w:hanging="426"/>
      </w:pPr>
      <w:r w:rsidRPr="00D7393B">
        <w:t xml:space="preserve">The </w:t>
      </w:r>
      <w:r w:rsidR="00960886" w:rsidRPr="00D7393B">
        <w:t>leve</w:t>
      </w:r>
      <w:r w:rsidRPr="00D7393B">
        <w:t xml:space="preserve">l of the Councils overall reserves and balances is shown in Appendix 1 and summarised </w:t>
      </w:r>
      <w:r w:rsidR="00960886" w:rsidRPr="00D7393B">
        <w:t xml:space="preserve">in Table 1 </w:t>
      </w:r>
      <w:r w:rsidRPr="00D7393B">
        <w:t>below</w:t>
      </w:r>
    </w:p>
    <w:p w:rsidR="00D7393B" w:rsidRPr="00D7393B" w:rsidRDefault="00D7393B" w:rsidP="00D7393B">
      <w:pPr>
        <w:pStyle w:val="bParagraphtext"/>
        <w:ind w:left="360"/>
      </w:pPr>
    </w:p>
    <w:p w:rsidR="00D7393B" w:rsidRPr="00D7393B" w:rsidRDefault="00D7393B" w:rsidP="00D7393B">
      <w:pPr>
        <w:pStyle w:val="bParagraphtext"/>
        <w:ind w:left="360"/>
      </w:pPr>
      <w:r w:rsidRPr="00D7393B">
        <w:rPr>
          <w:noProof/>
        </w:rPr>
        <w:lastRenderedPageBreak/>
        <w:drawing>
          <wp:inline distT="0" distB="0" distL="0" distR="0" wp14:anchorId="7AB57A7D" wp14:editId="1F2904C6">
            <wp:extent cx="5904230" cy="404595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4045951"/>
                    </a:xfrm>
                    <a:prstGeom prst="rect">
                      <a:avLst/>
                    </a:prstGeom>
                    <a:noFill/>
                    <a:ln>
                      <a:noFill/>
                    </a:ln>
                  </pic:spPr>
                </pic:pic>
              </a:graphicData>
            </a:graphic>
          </wp:inline>
        </w:drawing>
      </w:r>
    </w:p>
    <w:p w:rsidR="009F361D" w:rsidRPr="00D7393B" w:rsidRDefault="00D7393B" w:rsidP="00D7393B">
      <w:pPr>
        <w:pStyle w:val="bParagraphtext"/>
        <w:ind w:left="360"/>
        <w:rPr>
          <w:b/>
        </w:rPr>
      </w:pPr>
      <w:r w:rsidRPr="00D7393B">
        <w:rPr>
          <w:b/>
        </w:rPr>
        <w:t>Notes</w:t>
      </w:r>
      <w:r w:rsidR="009F361D" w:rsidRPr="00D7393B">
        <w:rPr>
          <w:b/>
        </w:rPr>
        <w:t xml:space="preserve"> </w:t>
      </w:r>
    </w:p>
    <w:p w:rsidR="009F361D" w:rsidRPr="00D7393B" w:rsidRDefault="00D7393B" w:rsidP="00D073FF">
      <w:pPr>
        <w:pStyle w:val="Bulletpoints"/>
        <w:tabs>
          <w:tab w:val="clear" w:pos="1134"/>
          <w:tab w:val="left" w:pos="426"/>
        </w:tabs>
        <w:ind w:left="851" w:hanging="425"/>
      </w:pPr>
      <w:r w:rsidRPr="00D7393B">
        <w:t>R</w:t>
      </w:r>
      <w:r w:rsidR="009F361D" w:rsidRPr="00D7393B">
        <w:t>ing fenced accounts funded by third parties which must be repaid if not used for the purpose specified, e.g.</w:t>
      </w:r>
      <w:r w:rsidR="00192624">
        <w:t xml:space="preserve"> </w:t>
      </w:r>
      <w:r w:rsidR="009F361D" w:rsidRPr="00D7393B">
        <w:t xml:space="preserve">Salix Fund and much of the Grants Reserve </w:t>
      </w:r>
    </w:p>
    <w:p w:rsidR="009F361D" w:rsidRPr="00D7393B" w:rsidRDefault="00D7393B" w:rsidP="00D073FF">
      <w:pPr>
        <w:pStyle w:val="Bulletpoints"/>
        <w:tabs>
          <w:tab w:val="clear" w:pos="1134"/>
          <w:tab w:val="left" w:pos="426"/>
        </w:tabs>
        <w:ind w:left="851" w:hanging="425"/>
      </w:pPr>
      <w:r w:rsidRPr="00D7393B">
        <w:t xml:space="preserve">Other </w:t>
      </w:r>
      <w:r w:rsidR="00192624" w:rsidRPr="00D7393B">
        <w:t>ring fenced</w:t>
      </w:r>
      <w:r w:rsidRPr="00D7393B">
        <w:t xml:space="preserve"> accounts -</w:t>
      </w:r>
      <w:r w:rsidR="009F361D" w:rsidRPr="00D7393B">
        <w:t>reserves which have a statutory limitation on their use; such as the Taxi Licensing Reserve and the HMO Licensing Reserve</w:t>
      </w:r>
    </w:p>
    <w:p w:rsidR="00D7393B" w:rsidRPr="00D7393B" w:rsidRDefault="00D7393B" w:rsidP="00D073FF">
      <w:pPr>
        <w:pStyle w:val="Bulletpoints"/>
        <w:tabs>
          <w:tab w:val="clear" w:pos="1134"/>
          <w:tab w:val="left" w:pos="426"/>
        </w:tabs>
        <w:ind w:left="851" w:hanging="425"/>
      </w:pPr>
      <w:r w:rsidRPr="00D7393B">
        <w:t>Other earmarked reserves which have been earmarked but are largely unspent</w:t>
      </w:r>
    </w:p>
    <w:p w:rsidR="009F361D" w:rsidRDefault="009F361D" w:rsidP="00D073FF">
      <w:pPr>
        <w:pStyle w:val="Bulletpoints"/>
        <w:tabs>
          <w:tab w:val="clear" w:pos="1134"/>
          <w:tab w:val="left" w:pos="426"/>
        </w:tabs>
        <w:ind w:left="851" w:hanging="425"/>
      </w:pPr>
      <w:r w:rsidRPr="00D7393B">
        <w:t>accounts which it is considered prudent to set aside for a specific purpose such as the Insurance Fund</w:t>
      </w:r>
    </w:p>
    <w:p w:rsidR="00D073FF" w:rsidRDefault="00D073FF" w:rsidP="00D073FF">
      <w:pPr>
        <w:pStyle w:val="Bulletpoints"/>
        <w:numPr>
          <w:ilvl w:val="0"/>
          <w:numId w:val="0"/>
        </w:numPr>
        <w:tabs>
          <w:tab w:val="clear" w:pos="1134"/>
          <w:tab w:val="left" w:pos="426"/>
        </w:tabs>
        <w:ind w:left="851"/>
      </w:pPr>
    </w:p>
    <w:p w:rsidR="00D7393B" w:rsidRDefault="00D7393B" w:rsidP="000A4466">
      <w:pPr>
        <w:pStyle w:val="bParagraphtext"/>
        <w:numPr>
          <w:ilvl w:val="0"/>
          <w:numId w:val="10"/>
        </w:numPr>
        <w:ind w:left="426" w:hanging="426"/>
      </w:pPr>
      <w:r>
        <w:lastRenderedPageBreak/>
        <w:t>Other points worthy of note :</w:t>
      </w:r>
    </w:p>
    <w:p w:rsidR="00D7393B" w:rsidRDefault="00D7393B" w:rsidP="004F7E55">
      <w:pPr>
        <w:pStyle w:val="Bulletpoints"/>
        <w:numPr>
          <w:ilvl w:val="0"/>
          <w:numId w:val="7"/>
        </w:numPr>
        <w:tabs>
          <w:tab w:val="clear" w:pos="1134"/>
        </w:tabs>
        <w:ind w:left="851" w:hanging="425"/>
      </w:pPr>
      <w:r>
        <w:t xml:space="preserve">The COVID Emergency Reserve (number 68) is shown as £8.606 million as at 1-4-2021. Approximately £2.4 million of the £11 million accumulated into this reserve is forecast to be used in the current financial year 2020-21. The remaining balance of this reserve will be used in the period 1-4-2021 to 31-3-2024 after which the Council may be in a position to top up the reserves using funds transferred from Company surpluses. </w:t>
      </w:r>
    </w:p>
    <w:p w:rsidR="00ED6AD1" w:rsidRDefault="00ED6AD1" w:rsidP="004F7E55">
      <w:pPr>
        <w:pStyle w:val="Bulletpoints"/>
        <w:numPr>
          <w:ilvl w:val="0"/>
          <w:numId w:val="7"/>
        </w:numPr>
        <w:tabs>
          <w:tab w:val="clear" w:pos="1134"/>
        </w:tabs>
        <w:ind w:left="851" w:hanging="425"/>
      </w:pPr>
      <w:proofErr w:type="spellStart"/>
      <w:r>
        <w:t>Unringfenced</w:t>
      </w:r>
      <w:proofErr w:type="spellEnd"/>
      <w:r>
        <w:t xml:space="preserve"> earmarked reserves are estimated to reduce to </w:t>
      </w:r>
      <w:r w:rsidR="006B7C76">
        <w:t>around</w:t>
      </w:r>
      <w:r>
        <w:t xml:space="preserve"> £22</w:t>
      </w:r>
      <w:r w:rsidR="008B38E1">
        <w:t xml:space="preserve"> </w:t>
      </w:r>
      <w:r>
        <w:t>million by 31</w:t>
      </w:r>
      <w:r w:rsidRPr="00ED6AD1">
        <w:rPr>
          <w:vertAlign w:val="superscript"/>
        </w:rPr>
        <w:t>st</w:t>
      </w:r>
      <w:r w:rsidR="006B7C76">
        <w:t xml:space="preserve"> March 2022 </w:t>
      </w:r>
      <w:r w:rsidR="00192624">
        <w:t>i.e.</w:t>
      </w:r>
      <w:r w:rsidR="008B38E1">
        <w:t xml:space="preserve"> a 31% reduction compared to the estimated position at 31-3-2021 </w:t>
      </w:r>
      <w:r w:rsidR="006B7C76">
        <w:t>with the COVID reserve standin</w:t>
      </w:r>
      <w:r w:rsidR="00B728A1">
        <w:t>g at £3.2 million at this point which is forecast to be used in future years.</w:t>
      </w:r>
    </w:p>
    <w:p w:rsidR="006B7C76" w:rsidRDefault="006B7C76" w:rsidP="004F7E55">
      <w:pPr>
        <w:pStyle w:val="Bulletpoints"/>
        <w:numPr>
          <w:ilvl w:val="0"/>
          <w:numId w:val="7"/>
        </w:numPr>
        <w:tabs>
          <w:tab w:val="clear" w:pos="1134"/>
        </w:tabs>
        <w:ind w:left="851" w:hanging="425"/>
      </w:pPr>
      <w:r>
        <w:t xml:space="preserve">The Councils General Fund working balance remains at around £3.8 million through the period of the </w:t>
      </w:r>
      <w:proofErr w:type="spellStart"/>
      <w:r>
        <w:t>MTFS</w:t>
      </w:r>
      <w:proofErr w:type="spellEnd"/>
    </w:p>
    <w:p w:rsidR="009F361D" w:rsidRDefault="006B7C76" w:rsidP="004F7E55">
      <w:pPr>
        <w:pStyle w:val="Bulletpoints"/>
        <w:numPr>
          <w:ilvl w:val="0"/>
          <w:numId w:val="7"/>
        </w:numPr>
        <w:tabs>
          <w:tab w:val="clear" w:pos="1134"/>
        </w:tabs>
        <w:ind w:left="851" w:hanging="425"/>
      </w:pPr>
      <w:r w:rsidRPr="006B7C76">
        <w:t xml:space="preserve">The </w:t>
      </w:r>
      <w:proofErr w:type="spellStart"/>
      <w:r w:rsidRPr="006B7C76">
        <w:t>HRA</w:t>
      </w:r>
      <w:proofErr w:type="spellEnd"/>
      <w:r w:rsidRPr="006B7C76">
        <w:t xml:space="preserve"> working is estimated at around </w:t>
      </w:r>
      <w:r w:rsidR="009F361D" w:rsidRPr="006B7C76">
        <w:t>£5.4 million representing around 12% of gross rental expenditure</w:t>
      </w:r>
      <w:r w:rsidRPr="006B7C76">
        <w:t>, sufficient to meet any unexpected financial issues that may arise.</w:t>
      </w:r>
    </w:p>
    <w:p w:rsidR="000A4466" w:rsidRPr="006B7C76" w:rsidRDefault="000A4466" w:rsidP="000A4466">
      <w:pPr>
        <w:pStyle w:val="Bulletpoints"/>
        <w:numPr>
          <w:ilvl w:val="0"/>
          <w:numId w:val="0"/>
        </w:numPr>
        <w:tabs>
          <w:tab w:val="clear" w:pos="1134"/>
        </w:tabs>
        <w:ind w:left="851"/>
      </w:pPr>
    </w:p>
    <w:p w:rsidR="00CB7331" w:rsidRPr="000A4466" w:rsidRDefault="00CB7331" w:rsidP="000A4466">
      <w:pPr>
        <w:pStyle w:val="Heading1"/>
      </w:pPr>
      <w:r w:rsidRPr="000A4466">
        <w:t>Financial Resilience</w:t>
      </w:r>
    </w:p>
    <w:p w:rsidR="009F361D" w:rsidRPr="006B7C76" w:rsidRDefault="009F361D" w:rsidP="000A4466">
      <w:pPr>
        <w:pStyle w:val="bParagraphtext"/>
        <w:numPr>
          <w:ilvl w:val="0"/>
          <w:numId w:val="10"/>
        </w:numPr>
        <w:ind w:left="426" w:hanging="426"/>
      </w:pPr>
      <w:r w:rsidRPr="006B7C76">
        <w:t xml:space="preserve">The consequence of not keeping a prudent level of reserves can be significant.  In the event of a serious problem, or a series of events such as a downturn in the financial position of ODS, reduced activity in </w:t>
      </w:r>
      <w:proofErr w:type="spellStart"/>
      <w:r w:rsidRPr="006B7C76">
        <w:t>OCHL</w:t>
      </w:r>
      <w:proofErr w:type="spellEnd"/>
      <w:r w:rsidRPr="006B7C76">
        <w:t xml:space="preserve"> or a reduction in the value of the Council’s property investments it could lead to less return for the Council and potentially a deficit positon. In the absence of reserves the Council would be forced to cut expenditure in a damaging or arbitrary way. </w:t>
      </w:r>
    </w:p>
    <w:p w:rsidR="009F361D" w:rsidRPr="006B7C76" w:rsidRDefault="009F361D" w:rsidP="000A4466">
      <w:pPr>
        <w:pStyle w:val="bParagraphtext"/>
        <w:numPr>
          <w:ilvl w:val="0"/>
          <w:numId w:val="10"/>
        </w:numPr>
        <w:ind w:left="426" w:hanging="426"/>
      </w:pPr>
      <w:r w:rsidRPr="006B7C76">
        <w:lastRenderedPageBreak/>
        <w:t>The Chartered Institute of Public and Finance and Accountancy (</w:t>
      </w:r>
      <w:proofErr w:type="spellStart"/>
      <w:r w:rsidRPr="006B7C76">
        <w:t>CIPFA</w:t>
      </w:r>
      <w:proofErr w:type="spellEnd"/>
      <w:r w:rsidRPr="006B7C76">
        <w:t xml:space="preserve">) has stated that there should be no imposed limit on the level or nature of balances required to be held by an individual Council. However, for a district council, where changes to a few areas can have a disproportionate impact, a higher percentage of level of reserves to net expenditure is desirable. </w:t>
      </w:r>
    </w:p>
    <w:p w:rsidR="00706293" w:rsidRPr="000A4466" w:rsidRDefault="00CB7331" w:rsidP="000A4466">
      <w:pPr>
        <w:pStyle w:val="bParagraphtext"/>
        <w:numPr>
          <w:ilvl w:val="0"/>
          <w:numId w:val="10"/>
        </w:numPr>
        <w:ind w:left="426" w:hanging="426"/>
      </w:pPr>
      <w:r w:rsidRPr="006B7C76">
        <w:t xml:space="preserve">In December 2019 </w:t>
      </w:r>
      <w:proofErr w:type="spellStart"/>
      <w:r w:rsidRPr="006B7C76">
        <w:t>CIPFA</w:t>
      </w:r>
      <w:proofErr w:type="spellEnd"/>
      <w:r w:rsidRPr="006B7C76">
        <w:t xml:space="preserve"> undertook a survey of councils to understand their financial resilience. By analysing data from individual councils and providing comparisons on a number of key financial areas, </w:t>
      </w:r>
      <w:proofErr w:type="spellStart"/>
      <w:r w:rsidRPr="006B7C76">
        <w:t>CIPFA</w:t>
      </w:r>
      <w:proofErr w:type="spellEnd"/>
      <w:r w:rsidRPr="006B7C76">
        <w:t xml:space="preserve"> issued a risk rating against each of these measures in terms high, medium and low risk. </w:t>
      </w:r>
      <w:r w:rsidR="006B7C76" w:rsidRPr="006B7C76">
        <w:t xml:space="preserve">No further data has been issued but it is understood that this may be forthcoming sometime this year. </w:t>
      </w:r>
      <w:r w:rsidR="00357F7E">
        <w:t>Previous data has been based on the authority’s financial position for 2018-19. Given the significant change in local authority finances brought about by COVID 19 any use of this data would be at best misleading.</w:t>
      </w:r>
    </w:p>
    <w:p w:rsidR="00357F7E" w:rsidRDefault="00357F7E" w:rsidP="000A4466">
      <w:pPr>
        <w:pStyle w:val="bParagraphtext"/>
        <w:numPr>
          <w:ilvl w:val="0"/>
          <w:numId w:val="10"/>
        </w:numPr>
        <w:ind w:left="426" w:hanging="426"/>
      </w:pPr>
      <w:r>
        <w:t xml:space="preserve">Suffice to say that when financial resilience was previously looked at in comparison to other non-metropolitan districts : </w:t>
      </w:r>
    </w:p>
    <w:p w:rsidR="00421FF0" w:rsidRPr="00421FF0" w:rsidRDefault="00357F7E" w:rsidP="00357F7E">
      <w:pPr>
        <w:pStyle w:val="Bulletpoints"/>
        <w:numPr>
          <w:ilvl w:val="0"/>
          <w:numId w:val="13"/>
        </w:numPr>
        <w:ind w:left="1134" w:hanging="567"/>
      </w:pPr>
      <w:r>
        <w:t>R</w:t>
      </w:r>
      <w:r w:rsidR="00421FF0" w:rsidRPr="00421FF0">
        <w:t xml:space="preserve">eserves at £33.954 million </w:t>
      </w:r>
      <w:r>
        <w:t>were betwe</w:t>
      </w:r>
      <w:r w:rsidR="00421FF0" w:rsidRPr="00421FF0">
        <w:t>en the lowest and the highest</w:t>
      </w:r>
      <w:r w:rsidR="00421FF0">
        <w:t>. At 127% of net revenue ex</w:t>
      </w:r>
      <w:r w:rsidR="00957F9D">
        <w:t xml:space="preserve">penditure this is not the highest and is more reflective of the extent of risk arising from the Oxford Model. </w:t>
      </w:r>
    </w:p>
    <w:p w:rsidR="00CB7331" w:rsidRPr="00421FF0" w:rsidRDefault="00421FF0" w:rsidP="00D073FF">
      <w:pPr>
        <w:pStyle w:val="Bulletpoints"/>
        <w:tabs>
          <w:tab w:val="clear" w:pos="1134"/>
        </w:tabs>
        <w:ind w:hanging="567"/>
      </w:pPr>
      <w:r w:rsidRPr="00421FF0">
        <w:t>The level of reserves over the last 3 years ha</w:t>
      </w:r>
      <w:r w:rsidR="00226385">
        <w:t>d</w:t>
      </w:r>
      <w:r w:rsidRPr="00421FF0">
        <w:t xml:space="preserve"> increased year on year by around 15% far less than the lowest recorded figures but higher than some authorities where reserves have clearly reduced</w:t>
      </w:r>
    </w:p>
    <w:p w:rsidR="00421FF0" w:rsidRPr="00421FF0" w:rsidRDefault="00421FF0" w:rsidP="00D073FF">
      <w:pPr>
        <w:pStyle w:val="Bulletpoints"/>
        <w:tabs>
          <w:tab w:val="clear" w:pos="1134"/>
        </w:tabs>
        <w:ind w:hanging="567"/>
      </w:pPr>
      <w:r w:rsidRPr="00421FF0">
        <w:t xml:space="preserve">Interest payable </w:t>
      </w:r>
      <w:r w:rsidR="00357F7E">
        <w:t>was</w:t>
      </w:r>
      <w:r w:rsidRPr="00421FF0">
        <w:t xml:space="preserve"> low compared to net revenue expenditure especially since all this interest relates to housing debt. </w:t>
      </w:r>
    </w:p>
    <w:p w:rsidR="00CB7331" w:rsidRPr="00FC4048" w:rsidRDefault="00CB7331" w:rsidP="00D073FF">
      <w:pPr>
        <w:pStyle w:val="Bulletpoints"/>
        <w:tabs>
          <w:tab w:val="clear" w:pos="1134"/>
        </w:tabs>
        <w:ind w:hanging="567"/>
      </w:pPr>
      <w:r w:rsidRPr="00FC4048">
        <w:lastRenderedPageBreak/>
        <w:t xml:space="preserve">The ‘Oxford Model’ </w:t>
      </w:r>
      <w:r w:rsidR="00664A87">
        <w:t>relies</w:t>
      </w:r>
      <w:r w:rsidRPr="00FC4048">
        <w:t xml:space="preserve"> on significant income streams to fund its gross expenditure. Whilst this is not clearly at the higher end of 70.32% as a proportion of service spend as shown in the survey neither is it at the lower end of 1.58%. At </w:t>
      </w:r>
      <w:r w:rsidR="00FC4048" w:rsidRPr="00FC4048">
        <w:t>37.50</w:t>
      </w:r>
      <w:r w:rsidRPr="00FC4048">
        <w:t xml:space="preserve">% of service expenditure then one could argue that the Council’s ratio may present a high to medium risk should income receipts fall. In fact going forward this risk will increase with the increasing reliance on income streams from ODS and </w:t>
      </w:r>
      <w:proofErr w:type="spellStart"/>
      <w:r w:rsidRPr="00FC4048">
        <w:t>OCHL</w:t>
      </w:r>
      <w:proofErr w:type="spellEnd"/>
      <w:r w:rsidRPr="00FC4048">
        <w:t>.</w:t>
      </w:r>
    </w:p>
    <w:p w:rsidR="00421FF0" w:rsidRPr="00421FF0" w:rsidRDefault="00421FF0" w:rsidP="00D073FF">
      <w:pPr>
        <w:pStyle w:val="Bulletpoints"/>
        <w:tabs>
          <w:tab w:val="clear" w:pos="1134"/>
        </w:tabs>
        <w:ind w:hanging="567"/>
      </w:pPr>
      <w:r w:rsidRPr="00421FF0">
        <w:t xml:space="preserve">Whilst debt is currently relatively low although there </w:t>
      </w:r>
      <w:r w:rsidR="00357F7E">
        <w:t>were</w:t>
      </w:r>
      <w:r w:rsidRPr="00421FF0">
        <w:t xml:space="preserve"> a number of authorities with nil debt, this is scheduled to increase over the next few years.</w:t>
      </w:r>
    </w:p>
    <w:p w:rsidR="00CB7331" w:rsidRPr="00421FF0" w:rsidRDefault="00CB7331" w:rsidP="00D073FF">
      <w:pPr>
        <w:pStyle w:val="Bulletpoints"/>
        <w:tabs>
          <w:tab w:val="clear" w:pos="1134"/>
        </w:tabs>
        <w:ind w:hanging="567"/>
      </w:pPr>
      <w:r w:rsidRPr="00421FF0">
        <w:t>The high percentage of business rates growth above baseline for Oxford City Council is reflective of the opening of the Westgate Shopping Centre. On 1 April 202</w:t>
      </w:r>
      <w:r w:rsidR="00226385">
        <w:t>2</w:t>
      </w:r>
      <w:r w:rsidRPr="00421FF0">
        <w:t xml:space="preserve"> the government will re-adjust all Councils’ business rates baseline</w:t>
      </w:r>
      <w:r w:rsidR="00226385">
        <w:t xml:space="preserve"> (the level of business rates income that the Government believe you need to run services)</w:t>
      </w:r>
      <w:r w:rsidRPr="00421FF0">
        <w:t>, which will inevitably reduce the amount of business rates growth that can be retained by the Council. On the basis that the Council</w:t>
      </w:r>
      <w:r w:rsidR="00226385">
        <w:t xml:space="preserve">’s business rates growth </w:t>
      </w:r>
      <w:r w:rsidRPr="00421FF0">
        <w:t xml:space="preserve">is currently </w:t>
      </w:r>
      <w:r w:rsidR="00226385">
        <w:t>105%</w:t>
      </w:r>
      <w:r w:rsidRPr="00421FF0">
        <w:t xml:space="preserve"> above its baseline, the Council has ‘further to fall’ and consequently this represents a significant risk to the Council’s financial position. Although mitigation has been put in place there is still considerable uncertainty about the financial impact on the Council.</w:t>
      </w:r>
    </w:p>
    <w:p w:rsidR="00CB7331" w:rsidRPr="00957F9D" w:rsidRDefault="00CB7331" w:rsidP="00D073FF">
      <w:pPr>
        <w:pStyle w:val="Bulletpoints"/>
        <w:tabs>
          <w:tab w:val="clear" w:pos="1134"/>
        </w:tabs>
        <w:ind w:hanging="567"/>
      </w:pPr>
      <w:r w:rsidRPr="00421FF0">
        <w:t>At £3.</w:t>
      </w:r>
      <w:r w:rsidR="00421FF0" w:rsidRPr="00421FF0">
        <w:t>8</w:t>
      </w:r>
      <w:r w:rsidRPr="00421FF0">
        <w:t xml:space="preserve"> million the General Fund Working Balance at around 1</w:t>
      </w:r>
      <w:r w:rsidR="00421FF0" w:rsidRPr="00421FF0">
        <w:t>6</w:t>
      </w:r>
      <w:r w:rsidRPr="00421FF0">
        <w:t xml:space="preserve">% of net revenue expenditure. Whilst this </w:t>
      </w:r>
      <w:r w:rsidR="00226385">
        <w:t>was</w:t>
      </w:r>
      <w:r w:rsidRPr="00421FF0">
        <w:t xml:space="preserve"> far short of the upper end of the sample group at 252% it is still considered by the Council’s Section 151 Officer to be </w:t>
      </w:r>
      <w:r w:rsidRPr="00957F9D">
        <w:t xml:space="preserve">a </w:t>
      </w:r>
      <w:r w:rsidRPr="00957F9D">
        <w:lastRenderedPageBreak/>
        <w:t xml:space="preserve">reasonable level for this authority especially when combined with earmarked reserves. </w:t>
      </w:r>
    </w:p>
    <w:p w:rsidR="00CB7331" w:rsidRDefault="00CB7331" w:rsidP="000A4466">
      <w:pPr>
        <w:pStyle w:val="bParagraphtext"/>
        <w:numPr>
          <w:ilvl w:val="0"/>
          <w:numId w:val="10"/>
        </w:numPr>
        <w:ind w:left="426" w:hanging="426"/>
      </w:pPr>
      <w:r w:rsidRPr="00957F9D">
        <w:t xml:space="preserve">Whilst the </w:t>
      </w:r>
      <w:proofErr w:type="spellStart"/>
      <w:r w:rsidRPr="00957F9D">
        <w:t>CIPFA</w:t>
      </w:r>
      <w:proofErr w:type="spellEnd"/>
      <w:r w:rsidRPr="00957F9D">
        <w:t xml:space="preserve"> work does provide some useful comparisons with other similar authorities, it does also indicate t</w:t>
      </w:r>
      <w:r w:rsidR="00957F9D" w:rsidRPr="00957F9D">
        <w:t>he subjectivity of the exercise and what will be more interesting to see is the comparative position</w:t>
      </w:r>
      <w:r w:rsidR="00B728A1">
        <w:t>,</w:t>
      </w:r>
      <w:r w:rsidR="00957F9D" w:rsidRPr="00957F9D">
        <w:t xml:space="preserve"> post COVID</w:t>
      </w:r>
      <w:r w:rsidR="00B728A1">
        <w:t xml:space="preserve"> since many authorities will have used reserves to balance the budget</w:t>
      </w:r>
      <w:proofErr w:type="gramStart"/>
      <w:r w:rsidR="00B728A1">
        <w:t>.</w:t>
      </w:r>
      <w:r w:rsidR="000A4466">
        <w:t>.</w:t>
      </w:r>
      <w:proofErr w:type="gramEnd"/>
    </w:p>
    <w:p w:rsidR="000A4466" w:rsidRDefault="000A4466" w:rsidP="000A4466">
      <w:pPr>
        <w:pStyle w:val="bParagraphtext"/>
        <w:ind w:left="426"/>
      </w:pPr>
    </w:p>
    <w:p w:rsidR="00150DF7" w:rsidRPr="00FC4048" w:rsidRDefault="00150DF7" w:rsidP="000A4466">
      <w:pPr>
        <w:pStyle w:val="Heading1"/>
      </w:pPr>
      <w:r w:rsidRPr="00FC4048">
        <w:t>Sensitivity Analysis</w:t>
      </w:r>
    </w:p>
    <w:p w:rsidR="00150DF7" w:rsidRDefault="00150DF7" w:rsidP="000A4466">
      <w:pPr>
        <w:pStyle w:val="bParagraphtext"/>
        <w:numPr>
          <w:ilvl w:val="0"/>
          <w:numId w:val="10"/>
        </w:numPr>
        <w:ind w:left="426" w:hanging="426"/>
      </w:pPr>
      <w:r w:rsidRPr="00FC4048">
        <w:t xml:space="preserve">Whilst the authority would be exceptionally unlucky to suffer adverse consequences from all potential sources of risk in the course of a financial year risks relating to individual income streams can be significant. The following analysis indicates the financial </w:t>
      </w:r>
      <w:r w:rsidR="00C80B48" w:rsidRPr="00FC4048">
        <w:t>impact</w:t>
      </w:r>
      <w:r w:rsidRPr="00FC4048">
        <w:t xml:space="preserve"> of a 10% variation </w:t>
      </w:r>
    </w:p>
    <w:p w:rsidR="00D073FF" w:rsidRPr="00FC4048" w:rsidRDefault="00D073FF" w:rsidP="00D073FF">
      <w:pPr>
        <w:pStyle w:val="bParagraphtext"/>
        <w:ind w:left="360"/>
      </w:pPr>
    </w:p>
    <w:tbl>
      <w:tblPr>
        <w:tblStyle w:val="TableGrid"/>
        <w:tblW w:w="0" w:type="auto"/>
        <w:tblInd w:w="720" w:type="dxa"/>
        <w:tblLook w:val="04A0" w:firstRow="1" w:lastRow="0" w:firstColumn="1" w:lastColumn="0" w:noHBand="0" w:noVBand="1"/>
        <w:tblDescription w:val="Table 3: Sensitivity Analysis"/>
      </w:tblPr>
      <w:tblGrid>
        <w:gridCol w:w="4219"/>
        <w:gridCol w:w="1701"/>
        <w:gridCol w:w="1843"/>
      </w:tblGrid>
      <w:tr w:rsidR="00973790" w:rsidRPr="00547B77" w:rsidTr="00A22CDD">
        <w:trPr>
          <w:tblHeader/>
        </w:trPr>
        <w:tc>
          <w:tcPr>
            <w:tcW w:w="7763" w:type="dxa"/>
            <w:gridSpan w:val="3"/>
          </w:tcPr>
          <w:p w:rsidR="00973790" w:rsidRPr="00957F9D" w:rsidRDefault="00973790" w:rsidP="00226385">
            <w:pPr>
              <w:rPr>
                <w:b/>
              </w:rPr>
            </w:pPr>
            <w:r w:rsidRPr="00957F9D">
              <w:rPr>
                <w:b/>
              </w:rPr>
              <w:t xml:space="preserve">Table </w:t>
            </w:r>
            <w:r w:rsidR="00226385">
              <w:rPr>
                <w:b/>
              </w:rPr>
              <w:t>2</w:t>
            </w:r>
            <w:r w:rsidRPr="00957F9D">
              <w:rPr>
                <w:b/>
              </w:rPr>
              <w:t>: Sensitivity Analysis</w:t>
            </w:r>
            <w:r w:rsidR="00957F9D" w:rsidRPr="00957F9D">
              <w:rPr>
                <w:b/>
              </w:rPr>
              <w:t xml:space="preserve"> based on 2021-22 Budget</w:t>
            </w:r>
          </w:p>
        </w:tc>
      </w:tr>
      <w:tr w:rsidR="00973790" w:rsidRPr="00547B77" w:rsidTr="00973790">
        <w:tc>
          <w:tcPr>
            <w:tcW w:w="7763" w:type="dxa"/>
            <w:gridSpan w:val="3"/>
          </w:tcPr>
          <w:p w:rsidR="00973790" w:rsidRPr="00957F9D" w:rsidRDefault="00973790" w:rsidP="00A22CDD">
            <w:pPr>
              <w:rPr>
                <w:b/>
              </w:rPr>
            </w:pPr>
            <w:r w:rsidRPr="00957F9D">
              <w:rPr>
                <w:b/>
              </w:rPr>
              <w:t>10% Variation in Income And Expenditure</w:t>
            </w:r>
          </w:p>
        </w:tc>
      </w:tr>
      <w:tr w:rsidR="00973790" w:rsidRPr="00547B77" w:rsidTr="00973790">
        <w:tc>
          <w:tcPr>
            <w:tcW w:w="4219" w:type="dxa"/>
          </w:tcPr>
          <w:p w:rsidR="00973790" w:rsidRPr="00957F9D" w:rsidRDefault="00973790" w:rsidP="0014456E">
            <w:pPr>
              <w:spacing w:after="0"/>
              <w:jc w:val="right"/>
            </w:pPr>
          </w:p>
        </w:tc>
        <w:tc>
          <w:tcPr>
            <w:tcW w:w="1701" w:type="dxa"/>
          </w:tcPr>
          <w:p w:rsidR="0014456E" w:rsidRPr="00957F9D" w:rsidRDefault="00973790" w:rsidP="0014456E">
            <w:pPr>
              <w:spacing w:after="0"/>
              <w:jc w:val="right"/>
              <w:rPr>
                <w:b/>
              </w:rPr>
            </w:pPr>
            <w:r w:rsidRPr="00957F9D">
              <w:rPr>
                <w:b/>
              </w:rPr>
              <w:t>Gross</w:t>
            </w:r>
            <w:r w:rsidR="0014456E" w:rsidRPr="00957F9D">
              <w:rPr>
                <w:b/>
              </w:rPr>
              <w:t xml:space="preserve"> </w:t>
            </w:r>
          </w:p>
          <w:p w:rsidR="00973790" w:rsidRPr="00957F9D" w:rsidRDefault="00973790" w:rsidP="0014456E">
            <w:pPr>
              <w:spacing w:after="0"/>
              <w:jc w:val="right"/>
            </w:pPr>
            <w:r w:rsidRPr="00957F9D">
              <w:t>£000's</w:t>
            </w:r>
          </w:p>
        </w:tc>
        <w:tc>
          <w:tcPr>
            <w:tcW w:w="1843" w:type="dxa"/>
          </w:tcPr>
          <w:p w:rsidR="0014456E" w:rsidRPr="00957F9D" w:rsidRDefault="00973790" w:rsidP="0014456E">
            <w:pPr>
              <w:spacing w:after="0"/>
              <w:jc w:val="right"/>
              <w:rPr>
                <w:b/>
              </w:rPr>
            </w:pPr>
            <w:r w:rsidRPr="00957F9D">
              <w:rPr>
                <w:b/>
              </w:rPr>
              <w:t>Risk</w:t>
            </w:r>
            <w:r w:rsidR="0014456E" w:rsidRPr="00957F9D">
              <w:rPr>
                <w:b/>
              </w:rPr>
              <w:t xml:space="preserve"> </w:t>
            </w:r>
          </w:p>
          <w:p w:rsidR="00973790" w:rsidRPr="00957F9D" w:rsidRDefault="00973790" w:rsidP="0014456E">
            <w:pPr>
              <w:spacing w:after="0"/>
              <w:jc w:val="right"/>
            </w:pPr>
            <w:r w:rsidRPr="00957F9D">
              <w:t>£000's</w:t>
            </w:r>
          </w:p>
        </w:tc>
      </w:tr>
      <w:tr w:rsidR="00973790" w:rsidRPr="00547B77" w:rsidTr="00973790">
        <w:tc>
          <w:tcPr>
            <w:tcW w:w="4219" w:type="dxa"/>
          </w:tcPr>
          <w:p w:rsidR="00973790" w:rsidRPr="00957F9D" w:rsidRDefault="00973790" w:rsidP="005070E3">
            <w:r w:rsidRPr="00957F9D">
              <w:t xml:space="preserve">Car Parking Income </w:t>
            </w:r>
          </w:p>
        </w:tc>
        <w:tc>
          <w:tcPr>
            <w:tcW w:w="1701" w:type="dxa"/>
            <w:vAlign w:val="center"/>
          </w:tcPr>
          <w:p w:rsidR="00973790" w:rsidRPr="00957F9D" w:rsidRDefault="001B5E59" w:rsidP="001B5E59">
            <w:pPr>
              <w:jc w:val="right"/>
            </w:pPr>
            <w:r>
              <w:t>5,3</w:t>
            </w:r>
            <w:r w:rsidR="00FC4048">
              <w:t>00</w:t>
            </w:r>
          </w:p>
        </w:tc>
        <w:tc>
          <w:tcPr>
            <w:tcW w:w="1843" w:type="dxa"/>
            <w:vAlign w:val="center"/>
          </w:tcPr>
          <w:p w:rsidR="00973790" w:rsidRPr="00957F9D" w:rsidRDefault="00FC4048" w:rsidP="00973790">
            <w:pPr>
              <w:jc w:val="right"/>
            </w:pPr>
            <w:r>
              <w:t>600</w:t>
            </w:r>
          </w:p>
        </w:tc>
      </w:tr>
      <w:tr w:rsidR="00973790" w:rsidRPr="00547B77" w:rsidTr="00973790">
        <w:tc>
          <w:tcPr>
            <w:tcW w:w="4219" w:type="dxa"/>
          </w:tcPr>
          <w:p w:rsidR="00973790" w:rsidRPr="00957F9D" w:rsidRDefault="00973790" w:rsidP="005070E3">
            <w:r w:rsidRPr="00957F9D">
              <w:t>Commercial rent income</w:t>
            </w:r>
          </w:p>
        </w:tc>
        <w:tc>
          <w:tcPr>
            <w:tcW w:w="1701" w:type="dxa"/>
            <w:vAlign w:val="center"/>
          </w:tcPr>
          <w:p w:rsidR="00973790" w:rsidRPr="00957F9D" w:rsidRDefault="00FC4048" w:rsidP="00973790">
            <w:pPr>
              <w:jc w:val="right"/>
            </w:pPr>
            <w:r>
              <w:t>9,400</w:t>
            </w:r>
          </w:p>
        </w:tc>
        <w:tc>
          <w:tcPr>
            <w:tcW w:w="1843" w:type="dxa"/>
            <w:vAlign w:val="center"/>
          </w:tcPr>
          <w:p w:rsidR="00973790" w:rsidRPr="00957F9D" w:rsidRDefault="00FC4048" w:rsidP="00973790">
            <w:pPr>
              <w:jc w:val="right"/>
            </w:pPr>
            <w:r>
              <w:t>940</w:t>
            </w:r>
          </w:p>
        </w:tc>
      </w:tr>
      <w:tr w:rsidR="00973790" w:rsidRPr="00547B77" w:rsidTr="00973790">
        <w:tc>
          <w:tcPr>
            <w:tcW w:w="4219" w:type="dxa"/>
          </w:tcPr>
          <w:p w:rsidR="00973790" w:rsidRPr="00957F9D" w:rsidRDefault="00973790" w:rsidP="005070E3">
            <w:r w:rsidRPr="00957F9D">
              <w:t>Dividend from ODS</w:t>
            </w:r>
          </w:p>
        </w:tc>
        <w:tc>
          <w:tcPr>
            <w:tcW w:w="1701" w:type="dxa"/>
            <w:vAlign w:val="center"/>
          </w:tcPr>
          <w:p w:rsidR="00973790" w:rsidRPr="00957F9D" w:rsidRDefault="00973790" w:rsidP="00957F9D">
            <w:pPr>
              <w:jc w:val="right"/>
            </w:pPr>
            <w:r w:rsidRPr="00957F9D">
              <w:t>1,</w:t>
            </w:r>
            <w:r w:rsidR="00957F9D">
              <w:t>300</w:t>
            </w:r>
          </w:p>
        </w:tc>
        <w:tc>
          <w:tcPr>
            <w:tcW w:w="1843" w:type="dxa"/>
            <w:vAlign w:val="center"/>
          </w:tcPr>
          <w:p w:rsidR="00973790" w:rsidRPr="00957F9D" w:rsidRDefault="00973790" w:rsidP="00957F9D">
            <w:pPr>
              <w:jc w:val="right"/>
            </w:pPr>
            <w:r w:rsidRPr="00957F9D">
              <w:t>1</w:t>
            </w:r>
            <w:r w:rsidR="00957F9D">
              <w:t>30</w:t>
            </w:r>
          </w:p>
        </w:tc>
      </w:tr>
      <w:tr w:rsidR="00973790" w:rsidRPr="00547B77" w:rsidTr="00973790">
        <w:tc>
          <w:tcPr>
            <w:tcW w:w="4219" w:type="dxa"/>
          </w:tcPr>
          <w:p w:rsidR="00973790" w:rsidRPr="00957F9D" w:rsidRDefault="00973790" w:rsidP="005070E3">
            <w:r w:rsidRPr="00957F9D">
              <w:t>Business Rates</w:t>
            </w:r>
          </w:p>
        </w:tc>
        <w:tc>
          <w:tcPr>
            <w:tcW w:w="1701" w:type="dxa"/>
            <w:vAlign w:val="center"/>
          </w:tcPr>
          <w:p w:rsidR="00973790" w:rsidRPr="00957F9D" w:rsidRDefault="00957F9D" w:rsidP="00957F9D">
            <w:pPr>
              <w:jc w:val="right"/>
            </w:pPr>
            <w:r>
              <w:t>8,475</w:t>
            </w:r>
          </w:p>
        </w:tc>
        <w:tc>
          <w:tcPr>
            <w:tcW w:w="1843" w:type="dxa"/>
            <w:vAlign w:val="center"/>
          </w:tcPr>
          <w:p w:rsidR="00973790" w:rsidRPr="00957F9D" w:rsidRDefault="00957F9D" w:rsidP="00957F9D">
            <w:pPr>
              <w:jc w:val="right"/>
            </w:pPr>
            <w:r>
              <w:t>848</w:t>
            </w:r>
          </w:p>
        </w:tc>
      </w:tr>
      <w:tr w:rsidR="00973790" w:rsidRPr="00547B77" w:rsidTr="00973790">
        <w:tc>
          <w:tcPr>
            <w:tcW w:w="4219" w:type="dxa"/>
          </w:tcPr>
          <w:p w:rsidR="00973790" w:rsidRPr="00957F9D" w:rsidRDefault="00973790" w:rsidP="005070E3">
            <w:r w:rsidRPr="00957F9D">
              <w:t xml:space="preserve">Returns from </w:t>
            </w:r>
            <w:proofErr w:type="spellStart"/>
            <w:r w:rsidRPr="00957F9D">
              <w:t>OCHL</w:t>
            </w:r>
            <w:proofErr w:type="spellEnd"/>
          </w:p>
        </w:tc>
        <w:tc>
          <w:tcPr>
            <w:tcW w:w="1701" w:type="dxa"/>
            <w:vAlign w:val="center"/>
          </w:tcPr>
          <w:p w:rsidR="00973790" w:rsidRPr="00957F9D" w:rsidRDefault="00957F9D" w:rsidP="00973790">
            <w:pPr>
              <w:jc w:val="right"/>
            </w:pPr>
            <w:r>
              <w:t>2,700</w:t>
            </w:r>
          </w:p>
        </w:tc>
        <w:tc>
          <w:tcPr>
            <w:tcW w:w="1843" w:type="dxa"/>
            <w:vAlign w:val="center"/>
          </w:tcPr>
          <w:p w:rsidR="00973790" w:rsidRPr="00957F9D" w:rsidRDefault="00957F9D" w:rsidP="00973790">
            <w:pPr>
              <w:jc w:val="right"/>
            </w:pPr>
            <w:r>
              <w:t>270</w:t>
            </w:r>
          </w:p>
        </w:tc>
      </w:tr>
      <w:tr w:rsidR="00973790" w:rsidRPr="00547B77" w:rsidTr="00973790">
        <w:tc>
          <w:tcPr>
            <w:tcW w:w="4219" w:type="dxa"/>
          </w:tcPr>
          <w:p w:rsidR="00973790" w:rsidRPr="00957F9D" w:rsidRDefault="00973790" w:rsidP="005070E3">
            <w:r w:rsidRPr="00957F9D">
              <w:t>Other investment interest</w:t>
            </w:r>
          </w:p>
        </w:tc>
        <w:tc>
          <w:tcPr>
            <w:tcW w:w="1701" w:type="dxa"/>
            <w:vAlign w:val="center"/>
          </w:tcPr>
          <w:p w:rsidR="00973790" w:rsidRPr="00957F9D" w:rsidRDefault="00957F9D" w:rsidP="00973790">
            <w:pPr>
              <w:jc w:val="right"/>
            </w:pPr>
            <w:r>
              <w:t>805</w:t>
            </w:r>
          </w:p>
        </w:tc>
        <w:tc>
          <w:tcPr>
            <w:tcW w:w="1843" w:type="dxa"/>
            <w:vAlign w:val="center"/>
          </w:tcPr>
          <w:p w:rsidR="00973790" w:rsidRPr="00957F9D" w:rsidRDefault="00957F9D" w:rsidP="00973790">
            <w:pPr>
              <w:jc w:val="right"/>
            </w:pPr>
            <w:r>
              <w:t>80</w:t>
            </w:r>
          </w:p>
        </w:tc>
      </w:tr>
      <w:tr w:rsidR="00973790" w:rsidRPr="00547B77" w:rsidTr="00973790">
        <w:tc>
          <w:tcPr>
            <w:tcW w:w="4219" w:type="dxa"/>
          </w:tcPr>
          <w:p w:rsidR="00973790" w:rsidRPr="00957F9D" w:rsidRDefault="00973790" w:rsidP="005070E3">
            <w:r w:rsidRPr="00957F9D">
              <w:t>Homelessness expenditure</w:t>
            </w:r>
          </w:p>
        </w:tc>
        <w:tc>
          <w:tcPr>
            <w:tcW w:w="1701" w:type="dxa"/>
            <w:vAlign w:val="center"/>
          </w:tcPr>
          <w:p w:rsidR="00973790" w:rsidRPr="00957F9D" w:rsidRDefault="00973790" w:rsidP="00973790">
            <w:pPr>
              <w:jc w:val="right"/>
            </w:pPr>
            <w:r w:rsidRPr="00957F9D">
              <w:t>7,400</w:t>
            </w:r>
          </w:p>
        </w:tc>
        <w:tc>
          <w:tcPr>
            <w:tcW w:w="1843" w:type="dxa"/>
            <w:vAlign w:val="center"/>
          </w:tcPr>
          <w:p w:rsidR="00973790" w:rsidRPr="00957F9D" w:rsidRDefault="00973790" w:rsidP="00973790">
            <w:pPr>
              <w:jc w:val="right"/>
            </w:pPr>
            <w:r w:rsidRPr="00957F9D">
              <w:t>740</w:t>
            </w:r>
          </w:p>
        </w:tc>
      </w:tr>
      <w:tr w:rsidR="00973790" w:rsidRPr="00547B77" w:rsidTr="00973790">
        <w:tc>
          <w:tcPr>
            <w:tcW w:w="4219" w:type="dxa"/>
          </w:tcPr>
          <w:p w:rsidR="00973790" w:rsidRPr="00957F9D" w:rsidRDefault="00973790" w:rsidP="005070E3">
            <w:r w:rsidRPr="00957F9D">
              <w:t>Planning income</w:t>
            </w:r>
          </w:p>
        </w:tc>
        <w:tc>
          <w:tcPr>
            <w:tcW w:w="1701" w:type="dxa"/>
            <w:vAlign w:val="center"/>
          </w:tcPr>
          <w:p w:rsidR="00973790" w:rsidRPr="00957F9D" w:rsidRDefault="00FC4048" w:rsidP="00973790">
            <w:pPr>
              <w:jc w:val="right"/>
            </w:pPr>
            <w:r>
              <w:t>3,364</w:t>
            </w:r>
          </w:p>
        </w:tc>
        <w:tc>
          <w:tcPr>
            <w:tcW w:w="1843" w:type="dxa"/>
            <w:vAlign w:val="center"/>
          </w:tcPr>
          <w:p w:rsidR="00973790" w:rsidRPr="00957F9D" w:rsidRDefault="00FC4048" w:rsidP="00973790">
            <w:pPr>
              <w:jc w:val="right"/>
            </w:pPr>
            <w:r>
              <w:t>336</w:t>
            </w:r>
          </w:p>
        </w:tc>
      </w:tr>
      <w:tr w:rsidR="00973790" w:rsidRPr="00547B77" w:rsidTr="00973790">
        <w:tc>
          <w:tcPr>
            <w:tcW w:w="4219" w:type="dxa"/>
          </w:tcPr>
          <w:p w:rsidR="00973790" w:rsidRPr="00957F9D" w:rsidRDefault="00973790" w:rsidP="005070E3">
            <w:pPr>
              <w:rPr>
                <w:b/>
              </w:rPr>
            </w:pPr>
            <w:r w:rsidRPr="00957F9D">
              <w:rPr>
                <w:b/>
              </w:rPr>
              <w:t>Total</w:t>
            </w:r>
          </w:p>
        </w:tc>
        <w:tc>
          <w:tcPr>
            <w:tcW w:w="1701" w:type="dxa"/>
            <w:vAlign w:val="center"/>
          </w:tcPr>
          <w:p w:rsidR="00973790" w:rsidRPr="00957F9D" w:rsidRDefault="00FC4048" w:rsidP="00A1061E">
            <w:pPr>
              <w:jc w:val="right"/>
              <w:rPr>
                <w:b/>
              </w:rPr>
            </w:pPr>
            <w:r>
              <w:rPr>
                <w:b/>
              </w:rPr>
              <w:t>3</w:t>
            </w:r>
            <w:r w:rsidR="00A1061E">
              <w:rPr>
                <w:b/>
              </w:rPr>
              <w:t>8</w:t>
            </w:r>
            <w:r>
              <w:rPr>
                <w:b/>
              </w:rPr>
              <w:t>,</w:t>
            </w:r>
            <w:r w:rsidR="00A1061E">
              <w:rPr>
                <w:b/>
              </w:rPr>
              <w:t>7</w:t>
            </w:r>
            <w:r>
              <w:rPr>
                <w:b/>
              </w:rPr>
              <w:t>44</w:t>
            </w:r>
          </w:p>
        </w:tc>
        <w:tc>
          <w:tcPr>
            <w:tcW w:w="1843" w:type="dxa"/>
            <w:vAlign w:val="center"/>
          </w:tcPr>
          <w:p w:rsidR="00973790" w:rsidRPr="00957F9D" w:rsidRDefault="00FC4048" w:rsidP="00A1061E">
            <w:pPr>
              <w:jc w:val="right"/>
              <w:rPr>
                <w:b/>
              </w:rPr>
            </w:pPr>
            <w:r>
              <w:rPr>
                <w:b/>
              </w:rPr>
              <w:t>3,</w:t>
            </w:r>
            <w:r w:rsidR="00A1061E">
              <w:rPr>
                <w:b/>
              </w:rPr>
              <w:t>87</w:t>
            </w:r>
            <w:r>
              <w:rPr>
                <w:b/>
              </w:rPr>
              <w:t>4</w:t>
            </w:r>
          </w:p>
        </w:tc>
      </w:tr>
    </w:tbl>
    <w:p w:rsidR="00150DF7" w:rsidRPr="00547B77" w:rsidRDefault="00150DF7" w:rsidP="00150DF7">
      <w:pPr>
        <w:rPr>
          <w:highlight w:val="yellow"/>
        </w:rPr>
      </w:pPr>
    </w:p>
    <w:p w:rsidR="00150DF7" w:rsidRPr="00695C70" w:rsidRDefault="00150DF7" w:rsidP="000A4466">
      <w:pPr>
        <w:pStyle w:val="Heading1"/>
      </w:pPr>
      <w:r w:rsidRPr="00695C70">
        <w:t>Treasury Management</w:t>
      </w:r>
    </w:p>
    <w:p w:rsidR="006F5838" w:rsidRDefault="008B6E43" w:rsidP="000A4466">
      <w:pPr>
        <w:pStyle w:val="bParagraphtext"/>
        <w:numPr>
          <w:ilvl w:val="0"/>
          <w:numId w:val="10"/>
        </w:numPr>
        <w:ind w:left="426" w:hanging="426"/>
      </w:pPr>
      <w:r w:rsidRPr="00695C70">
        <w:t>Reserves and Balances are an essential part of cash balances on which the Treasury function is based. Whilst waiting to be used they will attract interest ranging from 0.</w:t>
      </w:r>
      <w:r w:rsidR="00695C70" w:rsidRPr="00695C70">
        <w:t>4</w:t>
      </w:r>
      <w:r w:rsidRPr="00695C70">
        <w:t xml:space="preserve">% to 6% per annum depending how they are invested. Longer term investments such as property funds and lending to companies including the Council’s wholly owned companies will attract interest in the region of 4.5% to 6%, while investments held for short term liquidity purposes will be at the lower end. </w:t>
      </w:r>
    </w:p>
    <w:p w:rsidR="008B6E43" w:rsidRDefault="008B6E43" w:rsidP="000A4466">
      <w:pPr>
        <w:pStyle w:val="bParagraphtext"/>
        <w:numPr>
          <w:ilvl w:val="0"/>
          <w:numId w:val="10"/>
        </w:numPr>
        <w:ind w:left="426" w:hanging="426"/>
      </w:pPr>
      <w:r w:rsidRPr="00695C70">
        <w:t>The budget for investment interest from all sources is around £4.3 million per annum at 1</w:t>
      </w:r>
      <w:r w:rsidR="00FC4048">
        <w:t xml:space="preserve"> </w:t>
      </w:r>
      <w:r w:rsidRPr="00695C70">
        <w:t>April 202</w:t>
      </w:r>
      <w:r w:rsidR="00695C70" w:rsidRPr="00695C70">
        <w:t>1</w:t>
      </w:r>
      <w:r w:rsidRPr="00695C70">
        <w:t xml:space="preserve"> rising to £</w:t>
      </w:r>
      <w:r w:rsidR="00695C70" w:rsidRPr="00695C70">
        <w:t>12.9</w:t>
      </w:r>
      <w:r w:rsidRPr="00695C70">
        <w:t xml:space="preserve"> million over the next 4 years. Reserves and balances can also be ‘internally borrowed’ essentially deferring the need to borrow externally to meet capital commitments. Such borrowing is currently cheaper than accessing external borrowing sources such as the Public Works Loan Board (</w:t>
      </w:r>
      <w:proofErr w:type="spellStart"/>
      <w:r w:rsidRPr="00695C70">
        <w:t>PWLB</w:t>
      </w:r>
      <w:proofErr w:type="spellEnd"/>
      <w:r w:rsidRPr="00695C70">
        <w:t>).</w:t>
      </w:r>
    </w:p>
    <w:p w:rsidR="00D073FF" w:rsidRPr="00695C70" w:rsidRDefault="00D073FF" w:rsidP="00D073FF">
      <w:pPr>
        <w:pStyle w:val="bParagraphtext"/>
        <w:tabs>
          <w:tab w:val="clear" w:pos="426"/>
        </w:tabs>
        <w:ind w:left="567"/>
      </w:pPr>
    </w:p>
    <w:p w:rsidR="00150DF7" w:rsidRPr="00695C70" w:rsidRDefault="00150DF7" w:rsidP="000A4466">
      <w:pPr>
        <w:pStyle w:val="Heading1"/>
      </w:pPr>
      <w:r w:rsidRPr="00695C70">
        <w:t>Progress on the 20</w:t>
      </w:r>
      <w:r w:rsidR="00695C70">
        <w:t>20</w:t>
      </w:r>
      <w:r w:rsidRPr="00695C70">
        <w:t>/2</w:t>
      </w:r>
      <w:r w:rsidR="00695C70">
        <w:t>1</w:t>
      </w:r>
      <w:r w:rsidRPr="00695C70">
        <w:t xml:space="preserve"> Budget</w:t>
      </w:r>
    </w:p>
    <w:p w:rsidR="00150DF7" w:rsidRDefault="00150DF7" w:rsidP="000A4466">
      <w:pPr>
        <w:pStyle w:val="bParagraphtext"/>
        <w:numPr>
          <w:ilvl w:val="0"/>
          <w:numId w:val="10"/>
        </w:numPr>
        <w:ind w:left="426" w:hanging="426"/>
      </w:pPr>
      <w:r w:rsidRPr="00695C70">
        <w:t xml:space="preserve">Budget monitoring for the </w:t>
      </w:r>
      <w:r w:rsidR="008B6E43" w:rsidRPr="00695C70">
        <w:t>6 months</w:t>
      </w:r>
      <w:r w:rsidRPr="00695C70">
        <w:t xml:space="preserve"> ending 31 December 2019 indicates </w:t>
      </w:r>
      <w:r w:rsidR="00695C70" w:rsidRPr="00695C70">
        <w:t xml:space="preserve">a budget deficit of £2.899 million. This will need to be met from reserves and balances </w:t>
      </w:r>
      <w:r w:rsidR="00695C70" w:rsidRPr="00CA6029">
        <w:t xml:space="preserve">referred to in this report. This figure is net of Government Grant estimated at around £7.6 million. A further grant based on 3 months loss of sales fees and charges in 2021-22 announced by the Government is estimated to be worth around £1 million to the Council and this has already been factored into the Budget. </w:t>
      </w:r>
      <w:r w:rsidR="00B728A1" w:rsidRPr="00CA6029">
        <w:t>The Housing Revenue Account is expected to be in line with original budget.</w:t>
      </w:r>
    </w:p>
    <w:p w:rsidR="000A4466" w:rsidRPr="00CA6029" w:rsidRDefault="000A4466" w:rsidP="000A4466">
      <w:pPr>
        <w:pStyle w:val="bParagraphtext"/>
        <w:ind w:left="426"/>
      </w:pPr>
    </w:p>
    <w:p w:rsidR="00150DF7" w:rsidRPr="00CA6029" w:rsidRDefault="00150DF7" w:rsidP="000A4466">
      <w:pPr>
        <w:pStyle w:val="Heading1"/>
      </w:pPr>
      <w:r w:rsidRPr="00CA6029">
        <w:t xml:space="preserve">Conclusion </w:t>
      </w:r>
    </w:p>
    <w:p w:rsidR="00B15CD0" w:rsidRPr="00CA6029" w:rsidRDefault="008B6E43" w:rsidP="000A4466">
      <w:pPr>
        <w:pStyle w:val="bParagraphtext"/>
        <w:numPr>
          <w:ilvl w:val="0"/>
          <w:numId w:val="10"/>
        </w:numPr>
        <w:ind w:left="426" w:hanging="426"/>
      </w:pPr>
      <w:r w:rsidRPr="00CA6029">
        <w:lastRenderedPageBreak/>
        <w:t>I have reviewed the budget preparation process for 202</w:t>
      </w:r>
      <w:r w:rsidR="00695C70" w:rsidRPr="00CA6029">
        <w:t>1</w:t>
      </w:r>
      <w:r w:rsidRPr="00CA6029">
        <w:t>-2</w:t>
      </w:r>
      <w:r w:rsidR="00695C70" w:rsidRPr="00CA6029">
        <w:t>2</w:t>
      </w:r>
      <w:r w:rsidRPr="00CA6029">
        <w:t xml:space="preserve"> to 202</w:t>
      </w:r>
      <w:r w:rsidR="00695C70" w:rsidRPr="00CA6029">
        <w:t>4</w:t>
      </w:r>
      <w:r w:rsidRPr="00CA6029">
        <w:t>-2</w:t>
      </w:r>
      <w:r w:rsidR="00695C70" w:rsidRPr="00CA6029">
        <w:t>5</w:t>
      </w:r>
      <w:r w:rsidRPr="00CA6029">
        <w:t xml:space="preserve"> and the level of reserves and balances. The Council still faces significant financial </w:t>
      </w:r>
      <w:r w:rsidR="00B15CD0" w:rsidRPr="00CA6029">
        <w:t xml:space="preserve">challenges in a number of areas including </w:t>
      </w:r>
    </w:p>
    <w:p w:rsidR="00B15CD0" w:rsidRPr="00CA6029" w:rsidRDefault="008B6E43" w:rsidP="004F7E55">
      <w:pPr>
        <w:pStyle w:val="bParagraphtext"/>
        <w:numPr>
          <w:ilvl w:val="0"/>
          <w:numId w:val="9"/>
        </w:numPr>
        <w:ind w:hanging="513"/>
      </w:pPr>
      <w:r w:rsidRPr="00B728A1">
        <w:rPr>
          <w:b/>
        </w:rPr>
        <w:t>Business Rates Retention</w:t>
      </w:r>
      <w:r w:rsidRPr="00CA6029">
        <w:t xml:space="preserve"> </w:t>
      </w:r>
      <w:r w:rsidR="00B15CD0" w:rsidRPr="00CA6029">
        <w:t xml:space="preserve">– although the Government have </w:t>
      </w:r>
      <w:r w:rsidR="00A1061E" w:rsidRPr="00CA6029">
        <w:t>confirmed</w:t>
      </w:r>
      <w:r w:rsidR="00B15CD0" w:rsidRPr="00CA6029">
        <w:t xml:space="preserve"> that fairer funding and business rates reset have been pushed back to 2022, it is still no clearer how this will </w:t>
      </w:r>
      <w:r w:rsidR="00FC4048" w:rsidRPr="00CA6029">
        <w:t>a</w:t>
      </w:r>
      <w:r w:rsidR="00B15CD0" w:rsidRPr="00CA6029">
        <w:t>ffect the authority</w:t>
      </w:r>
    </w:p>
    <w:p w:rsidR="00B15CD0" w:rsidRPr="00CA6029" w:rsidRDefault="004F7E55" w:rsidP="004F7E55">
      <w:pPr>
        <w:pStyle w:val="bParagraphtext"/>
        <w:numPr>
          <w:ilvl w:val="0"/>
          <w:numId w:val="9"/>
        </w:numPr>
        <w:ind w:hanging="513"/>
      </w:pPr>
      <w:r w:rsidRPr="00B728A1">
        <w:rPr>
          <w:b/>
        </w:rPr>
        <w:t>P</w:t>
      </w:r>
      <w:r w:rsidR="008B6E43" w:rsidRPr="00B728A1">
        <w:rPr>
          <w:b/>
        </w:rPr>
        <w:t>ressures around income streams</w:t>
      </w:r>
      <w:r w:rsidR="008B6E43" w:rsidRPr="00CA6029">
        <w:t xml:space="preserve"> especially </w:t>
      </w:r>
      <w:r w:rsidR="00695C70" w:rsidRPr="00CA6029">
        <w:t>commercial rents brought about by the COVID 19 pandemic</w:t>
      </w:r>
      <w:r w:rsidR="008B6E43" w:rsidRPr="00CA6029">
        <w:t xml:space="preserve">. </w:t>
      </w:r>
      <w:r w:rsidR="00695C70" w:rsidRPr="00CA6029">
        <w:t xml:space="preserve">Prudent estimates have been made of the likely estimated position of these income streams with some such as commercial rents not considered to return to their pre COVID position for many years. </w:t>
      </w:r>
    </w:p>
    <w:p w:rsidR="00B15CD0" w:rsidRPr="00CA6029" w:rsidRDefault="008B6E43" w:rsidP="004F7E55">
      <w:pPr>
        <w:pStyle w:val="bParagraphtext"/>
        <w:numPr>
          <w:ilvl w:val="0"/>
          <w:numId w:val="9"/>
        </w:numPr>
        <w:ind w:hanging="513"/>
      </w:pPr>
      <w:r w:rsidRPr="00B728A1">
        <w:rPr>
          <w:b/>
        </w:rPr>
        <w:t xml:space="preserve">Brexit </w:t>
      </w:r>
      <w:r w:rsidRPr="00CA6029">
        <w:t xml:space="preserve">may also bring additional financial pressures depending on the reaction of the financial markets and also of local businesses. </w:t>
      </w:r>
    </w:p>
    <w:p w:rsidR="00B15CD0" w:rsidRPr="00CA6029" w:rsidRDefault="00B15CD0" w:rsidP="004F7E55">
      <w:pPr>
        <w:pStyle w:val="bParagraphtext"/>
        <w:numPr>
          <w:ilvl w:val="0"/>
          <w:numId w:val="9"/>
        </w:numPr>
        <w:ind w:hanging="513"/>
      </w:pPr>
      <w:r w:rsidRPr="00B728A1">
        <w:rPr>
          <w:b/>
        </w:rPr>
        <w:t>The success of the council</w:t>
      </w:r>
      <w:r w:rsidR="00664A87">
        <w:rPr>
          <w:b/>
        </w:rPr>
        <w:t>’</w:t>
      </w:r>
      <w:r w:rsidRPr="00B728A1">
        <w:rPr>
          <w:b/>
        </w:rPr>
        <w:t>s wholly owned companies</w:t>
      </w:r>
      <w:r w:rsidRPr="00CA6029">
        <w:t xml:space="preserve"> will be key to its financial success with </w:t>
      </w:r>
      <w:r w:rsidR="00A1061E" w:rsidRPr="00CA6029">
        <w:t>returns</w:t>
      </w:r>
      <w:r w:rsidRPr="00CA6029">
        <w:t xml:space="preserve"> and dividend over the </w:t>
      </w:r>
      <w:proofErr w:type="spellStart"/>
      <w:r w:rsidRPr="00CA6029">
        <w:t>MTFS</w:t>
      </w:r>
      <w:proofErr w:type="spellEnd"/>
      <w:r w:rsidRPr="00CA6029">
        <w:t xml:space="preserve"> of around </w:t>
      </w:r>
      <w:r w:rsidR="00104892" w:rsidRPr="00CA6029">
        <w:t>£37 million</w:t>
      </w:r>
      <w:r w:rsidRPr="00CA6029">
        <w:t xml:space="preserve">. The </w:t>
      </w:r>
      <w:r w:rsidR="00104892" w:rsidRPr="00CA6029">
        <w:t>performance</w:t>
      </w:r>
      <w:r w:rsidRPr="00CA6029">
        <w:t xml:space="preserve"> of these companies will need to be closely </w:t>
      </w:r>
      <w:r w:rsidR="00104892" w:rsidRPr="00CA6029">
        <w:t>monitored.</w:t>
      </w:r>
    </w:p>
    <w:p w:rsidR="00B15CD0" w:rsidRPr="00CA6029" w:rsidRDefault="00B15CD0" w:rsidP="004F7E55">
      <w:pPr>
        <w:pStyle w:val="bParagraphtext"/>
        <w:numPr>
          <w:ilvl w:val="0"/>
          <w:numId w:val="9"/>
        </w:numPr>
        <w:ind w:hanging="513"/>
      </w:pPr>
      <w:r w:rsidRPr="00B728A1">
        <w:rPr>
          <w:b/>
        </w:rPr>
        <w:t>Transform</w:t>
      </w:r>
      <w:r w:rsidR="004F7E55" w:rsidRPr="00B728A1">
        <w:rPr>
          <w:b/>
        </w:rPr>
        <w:t>ation efficiency changes</w:t>
      </w:r>
      <w:r w:rsidR="004F7E55">
        <w:t xml:space="preserve"> – the C</w:t>
      </w:r>
      <w:r w:rsidRPr="00CA6029">
        <w:t>ouncils ambitious programme of transformation to drive out £</w:t>
      </w:r>
      <w:r w:rsidR="00104892" w:rsidRPr="00CA6029">
        <w:t>2.7 million o</w:t>
      </w:r>
      <w:r w:rsidRPr="00CA6029">
        <w:t xml:space="preserve">f ongoing </w:t>
      </w:r>
      <w:r w:rsidR="00104892" w:rsidRPr="00CA6029">
        <w:t>efficiency</w:t>
      </w:r>
      <w:r w:rsidRPr="00CA6029">
        <w:t xml:space="preserve"> savings by 202</w:t>
      </w:r>
      <w:r w:rsidR="00104892" w:rsidRPr="00CA6029">
        <w:t>4</w:t>
      </w:r>
      <w:r w:rsidRPr="00CA6029">
        <w:t xml:space="preserve">-25 will need close </w:t>
      </w:r>
      <w:r w:rsidR="00104892" w:rsidRPr="00CA6029">
        <w:t>monitoring</w:t>
      </w:r>
      <w:r w:rsidRPr="00CA6029">
        <w:t xml:space="preserve"> by the Tra</w:t>
      </w:r>
      <w:r w:rsidR="00104892" w:rsidRPr="00CA6029">
        <w:t>nsforma</w:t>
      </w:r>
      <w:r w:rsidRPr="00CA6029">
        <w:t xml:space="preserve">tion Board to </w:t>
      </w:r>
      <w:r w:rsidR="00104892" w:rsidRPr="00CA6029">
        <w:t>ensure</w:t>
      </w:r>
      <w:r w:rsidRPr="00CA6029">
        <w:t xml:space="preserve"> delivery. </w:t>
      </w:r>
    </w:p>
    <w:p w:rsidR="008B6E43" w:rsidRPr="00CA6029" w:rsidRDefault="008B6E43" w:rsidP="000A4466">
      <w:pPr>
        <w:pStyle w:val="bParagraphtext"/>
        <w:numPr>
          <w:ilvl w:val="0"/>
          <w:numId w:val="10"/>
        </w:numPr>
        <w:ind w:left="426" w:hanging="426"/>
      </w:pPr>
      <w:r w:rsidRPr="00CA6029">
        <w:t xml:space="preserve">In relation to the </w:t>
      </w:r>
      <w:proofErr w:type="spellStart"/>
      <w:r w:rsidRPr="00CA6029">
        <w:t>HRA</w:t>
      </w:r>
      <w:proofErr w:type="spellEnd"/>
      <w:r w:rsidRPr="00CA6029">
        <w:t xml:space="preserve">, there is a significant increase in borrowing to facilitate affordable housing purchases from the Council’s wholly owned company although analysis would suggest that </w:t>
      </w:r>
      <w:r w:rsidRPr="00CA6029">
        <w:lastRenderedPageBreak/>
        <w:t>these purchases are financially viable in terms of Internal Rate of Return, Payback and Net Present Value.</w:t>
      </w:r>
    </w:p>
    <w:p w:rsidR="00150DF7" w:rsidRPr="00CA6029" w:rsidRDefault="008B6E43" w:rsidP="000A4466">
      <w:pPr>
        <w:pStyle w:val="bParagraphtext"/>
        <w:numPr>
          <w:ilvl w:val="0"/>
          <w:numId w:val="10"/>
        </w:numPr>
        <w:ind w:left="426" w:hanging="426"/>
      </w:pPr>
      <w:r w:rsidRPr="00CA6029">
        <w:t>Despite the issues highlighted above the Council has undertaken a rigorous process in its budget setting for the Medium Term and more specifically I would conclude that:</w:t>
      </w:r>
    </w:p>
    <w:p w:rsidR="008B6E43" w:rsidRPr="00CA6029" w:rsidRDefault="008B6E43" w:rsidP="004F7E55">
      <w:pPr>
        <w:pStyle w:val="Bulletpoints"/>
        <w:tabs>
          <w:tab w:val="clear" w:pos="1134"/>
        </w:tabs>
        <w:ind w:left="993" w:hanging="426"/>
      </w:pPr>
      <w:r w:rsidRPr="00CA6029">
        <w:t xml:space="preserve">The process for the formulation of General Fund, </w:t>
      </w:r>
      <w:proofErr w:type="spellStart"/>
      <w:r w:rsidRPr="00CA6029">
        <w:t>HRA</w:t>
      </w:r>
      <w:proofErr w:type="spellEnd"/>
      <w:r w:rsidRPr="00CA6029">
        <w:t xml:space="preserve"> and Capital budgets, together with the level of challenge, provides a reasonable assurance of their robustness. </w:t>
      </w:r>
    </w:p>
    <w:p w:rsidR="008B6E43" w:rsidRPr="00CA6029" w:rsidRDefault="008B6E43" w:rsidP="004F7E55">
      <w:pPr>
        <w:pStyle w:val="Bulletpoints"/>
        <w:tabs>
          <w:tab w:val="clear" w:pos="1134"/>
        </w:tabs>
        <w:ind w:left="993" w:hanging="426"/>
      </w:pPr>
      <w:r w:rsidRPr="00CA6029">
        <w:t>The approach which has been taken to those funding streams which are currently uncertain is prudent and puts the Council in a positive position to manage und</w:t>
      </w:r>
      <w:r w:rsidR="00A1061E" w:rsidRPr="00CA6029">
        <w:t>erlying pressures going forward based on current information</w:t>
      </w:r>
    </w:p>
    <w:p w:rsidR="008B6E43" w:rsidRPr="00CA6029" w:rsidRDefault="008B6E43" w:rsidP="004F7E55">
      <w:pPr>
        <w:pStyle w:val="Bulletpoints"/>
        <w:tabs>
          <w:tab w:val="clear" w:pos="1134"/>
        </w:tabs>
        <w:ind w:left="993" w:hanging="426"/>
      </w:pPr>
      <w:r w:rsidRPr="00CA6029">
        <w:t xml:space="preserve">The level of contingencies provided for unachieved efficiency savings and income projections etc. is prudent. </w:t>
      </w:r>
    </w:p>
    <w:p w:rsidR="00CA6029" w:rsidRDefault="00A1061E" w:rsidP="000A4466">
      <w:pPr>
        <w:pStyle w:val="bParagraphtext"/>
        <w:numPr>
          <w:ilvl w:val="0"/>
          <w:numId w:val="10"/>
        </w:numPr>
        <w:ind w:left="426" w:hanging="426"/>
      </w:pPr>
      <w:r w:rsidRPr="00CA6029">
        <w:t>The level of reserve wi</w:t>
      </w:r>
      <w:r w:rsidR="00EF1F46" w:rsidRPr="00CA6029">
        <w:t>l</w:t>
      </w:r>
      <w:r w:rsidRPr="00CA6029">
        <w:t xml:space="preserve">l fall by 30% between 2020-21 and 2021-22 to amount of £22 million. </w:t>
      </w:r>
      <w:r w:rsidR="006F5838" w:rsidRPr="00CA6029">
        <w:t>The use of reserves c</w:t>
      </w:r>
      <w:r w:rsidRPr="00CA6029">
        <w:t xml:space="preserve">oupled, with prudent </w:t>
      </w:r>
      <w:r w:rsidR="006F5838" w:rsidRPr="00CA6029">
        <w:t xml:space="preserve">robust </w:t>
      </w:r>
      <w:r w:rsidRPr="00CA6029">
        <w:t>estimates</w:t>
      </w:r>
      <w:r w:rsidR="006F5838" w:rsidRPr="00CA6029">
        <w:t xml:space="preserve"> whilst being a pragmatic way to protect services has </w:t>
      </w:r>
      <w:r w:rsidR="00CA6029">
        <w:t xml:space="preserve">impacted on </w:t>
      </w:r>
      <w:r w:rsidR="006F5838" w:rsidRPr="00CA6029">
        <w:t xml:space="preserve">the financial stability of the Council.  This </w:t>
      </w:r>
      <w:r w:rsidR="00EF1F46" w:rsidRPr="00CA6029">
        <w:t>has allowed the Council to reset its budget in a planned and structured manner unlike some councils who have implemented emerg</w:t>
      </w:r>
      <w:r w:rsidR="00B728A1">
        <w:t>ency budget resets underlying the importance of maintaining reserves at a sufficient level.</w:t>
      </w:r>
      <w:r w:rsidR="00EF1F46" w:rsidRPr="00CA6029">
        <w:t xml:space="preserve"> </w:t>
      </w:r>
    </w:p>
    <w:p w:rsidR="006F5838" w:rsidRPr="00CA6029" w:rsidRDefault="00EF1F46" w:rsidP="000A4466">
      <w:pPr>
        <w:pStyle w:val="bParagraphtext"/>
        <w:numPr>
          <w:ilvl w:val="0"/>
          <w:numId w:val="10"/>
        </w:numPr>
        <w:ind w:left="426" w:hanging="426"/>
      </w:pPr>
      <w:r w:rsidRPr="00CA6029">
        <w:t xml:space="preserve">The Head of Financial Services had always reinforced the need for reasonable levels of reserves especially given the Oxford Model which ensures services are maintained, funded from external generated income either from services provided or from our wholly owned companies. The alternative is to reduce services and hence spend. </w:t>
      </w:r>
    </w:p>
    <w:p w:rsidR="00A1061E" w:rsidRDefault="00EF1F46" w:rsidP="000A4466">
      <w:pPr>
        <w:pStyle w:val="bParagraphtext"/>
        <w:numPr>
          <w:ilvl w:val="0"/>
          <w:numId w:val="10"/>
        </w:numPr>
        <w:ind w:left="426" w:hanging="426"/>
      </w:pPr>
      <w:r w:rsidRPr="00CA6029">
        <w:lastRenderedPageBreak/>
        <w:t>The reserves are forecast to be replenished alb</w:t>
      </w:r>
      <w:r w:rsidR="006F5838" w:rsidRPr="00CA6029">
        <w:t>e</w:t>
      </w:r>
      <w:r w:rsidRPr="00CA6029">
        <w:t xml:space="preserve">it in year 2024-25 of the </w:t>
      </w:r>
      <w:proofErr w:type="spellStart"/>
      <w:r w:rsidRPr="00CA6029">
        <w:t>MTF</w:t>
      </w:r>
      <w:r w:rsidR="006F5838" w:rsidRPr="00CA6029">
        <w:t>S</w:t>
      </w:r>
      <w:proofErr w:type="spellEnd"/>
      <w:r w:rsidRPr="00CA6029">
        <w:t xml:space="preserve">. Ideally this replenishment should come earlier and members should consider seek to </w:t>
      </w:r>
      <w:r w:rsidR="00CA6029" w:rsidRPr="00CA6029">
        <w:t xml:space="preserve">top these up as a first call should </w:t>
      </w:r>
      <w:r w:rsidRPr="00CA6029">
        <w:t xml:space="preserve">surpluses </w:t>
      </w:r>
      <w:r w:rsidR="00CA6029" w:rsidRPr="00CA6029">
        <w:t xml:space="preserve">in the revenue account become available, </w:t>
      </w:r>
      <w:r w:rsidRPr="00CA6029">
        <w:t xml:space="preserve">to </w:t>
      </w:r>
      <w:r w:rsidR="006F5838" w:rsidRPr="00CA6029">
        <w:t>strengthen its financial position</w:t>
      </w:r>
      <w:r w:rsidR="00CA6029" w:rsidRPr="00CA6029">
        <w:t xml:space="preserve"> when it can</w:t>
      </w:r>
      <w:r w:rsidR="006F5838" w:rsidRPr="00CA6029">
        <w:t>.</w:t>
      </w:r>
    </w:p>
    <w:p w:rsidR="004F7E55" w:rsidRPr="00CA6029" w:rsidRDefault="004F7E55" w:rsidP="004F7E55">
      <w:pPr>
        <w:pStyle w:val="bParagraphtext"/>
        <w:tabs>
          <w:tab w:val="clear" w:pos="426"/>
        </w:tabs>
        <w:ind w:left="567"/>
      </w:pPr>
    </w:p>
    <w:p w:rsidR="00CA6029" w:rsidRPr="00CA6029" w:rsidRDefault="00CA6029" w:rsidP="000A4466">
      <w:pPr>
        <w:pStyle w:val="Heading1"/>
      </w:pPr>
      <w:r w:rsidRPr="00CA6029">
        <w:t>Financial Implications</w:t>
      </w:r>
    </w:p>
    <w:p w:rsidR="00CA6029" w:rsidRDefault="00CA6029" w:rsidP="000A4466">
      <w:pPr>
        <w:pStyle w:val="bParagraphtext"/>
        <w:numPr>
          <w:ilvl w:val="0"/>
          <w:numId w:val="10"/>
        </w:numPr>
        <w:ind w:left="426" w:hanging="426"/>
      </w:pPr>
      <w:r w:rsidRPr="00CA6029">
        <w:t>These are covered within the report</w:t>
      </w:r>
    </w:p>
    <w:p w:rsidR="00150DF7" w:rsidRPr="009605F5" w:rsidRDefault="00150DF7" w:rsidP="00706293">
      <w:pPr>
        <w:pStyle w:val="Heading1"/>
      </w:pPr>
      <w:r w:rsidRPr="009605F5">
        <w:t>Legal Implications</w:t>
      </w:r>
    </w:p>
    <w:p w:rsidR="00150DF7" w:rsidRDefault="00150DF7" w:rsidP="000A4466">
      <w:pPr>
        <w:pStyle w:val="bParagraphtext"/>
        <w:numPr>
          <w:ilvl w:val="0"/>
          <w:numId w:val="10"/>
        </w:numPr>
        <w:ind w:left="426" w:hanging="426"/>
      </w:pPr>
      <w:r w:rsidRPr="009605F5">
        <w:t>In addition to the obligation for the Chief Finance Officer to report under Section 25 of the Local Government Act 2003 set out in the purpose of this report, the provisions of the Local Government Finance Act 1992 set out what the Council has to base its budget calculations upon, and requires the Council to set a balanced budget having regard to the advice of its chief finance officer (section 151).</w:t>
      </w:r>
    </w:p>
    <w:p w:rsidR="00150DF7" w:rsidRPr="009605F5" w:rsidRDefault="00150DF7" w:rsidP="00706293">
      <w:pPr>
        <w:pStyle w:val="Heading1"/>
      </w:pPr>
      <w:r w:rsidRPr="009605F5">
        <w:t>Risk Implications</w:t>
      </w:r>
    </w:p>
    <w:p w:rsidR="00871A9A" w:rsidRDefault="00150DF7" w:rsidP="000A4466">
      <w:pPr>
        <w:pStyle w:val="bParagraphtext"/>
        <w:numPr>
          <w:ilvl w:val="0"/>
          <w:numId w:val="10"/>
        </w:numPr>
        <w:ind w:left="426" w:hanging="426"/>
      </w:pPr>
      <w:r w:rsidRPr="009605F5">
        <w:t>An analysis of ‘Key Risks’ is shown in the main Budget report elsewhere on the agenda</w:t>
      </w:r>
      <w:r w:rsidR="00871A9A">
        <w:t>. They are key factors to take into account when determining the level of reserves that the authority should retain</w:t>
      </w:r>
    </w:p>
    <w:p w:rsidR="004F7E55" w:rsidRDefault="004F7E55" w:rsidP="00871A9A">
      <w:pPr>
        <w:pStyle w:val="bParagraphtext"/>
        <w:tabs>
          <w:tab w:val="clear" w:pos="426"/>
        </w:tabs>
        <w:ind w:left="567"/>
      </w:pPr>
    </w:p>
    <w:p w:rsidR="004F7E55" w:rsidRPr="009605F5" w:rsidRDefault="004F7E55" w:rsidP="004F7E55">
      <w:pPr>
        <w:pStyle w:val="bParagraphtext"/>
        <w:tabs>
          <w:tab w:val="clear" w:pos="426"/>
        </w:tabs>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14456E" w:rsidRPr="009605F5" w:rsidTr="005070E3">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14456E" w:rsidRPr="009605F5" w:rsidRDefault="0014456E" w:rsidP="005070E3">
            <w:pPr>
              <w:rPr>
                <w:b/>
              </w:rPr>
            </w:pPr>
            <w:r w:rsidRPr="009605F5">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14456E" w:rsidRPr="009605F5" w:rsidRDefault="0014456E" w:rsidP="005070E3">
            <w:r w:rsidRPr="009605F5">
              <w:t>Nigel Kennedy</w:t>
            </w:r>
          </w:p>
        </w:tc>
      </w:tr>
      <w:tr w:rsidR="0014456E" w:rsidRPr="009605F5" w:rsidTr="005070E3">
        <w:trPr>
          <w:cantSplit/>
          <w:trHeight w:val="396"/>
        </w:trPr>
        <w:tc>
          <w:tcPr>
            <w:tcW w:w="3969" w:type="dxa"/>
            <w:tcBorders>
              <w:top w:val="single" w:sz="8" w:space="0" w:color="000000"/>
              <w:left w:val="single" w:sz="8" w:space="0" w:color="000000"/>
              <w:bottom w:val="nil"/>
              <w:right w:val="nil"/>
            </w:tcBorders>
            <w:shd w:val="clear" w:color="auto" w:fill="auto"/>
          </w:tcPr>
          <w:p w:rsidR="0014456E" w:rsidRPr="009605F5" w:rsidRDefault="0014456E" w:rsidP="005070E3">
            <w:r w:rsidRPr="009605F5">
              <w:lastRenderedPageBreak/>
              <w:t>Job title</w:t>
            </w:r>
          </w:p>
        </w:tc>
        <w:tc>
          <w:tcPr>
            <w:tcW w:w="4962" w:type="dxa"/>
            <w:tcBorders>
              <w:top w:val="single" w:sz="8" w:space="0" w:color="000000"/>
              <w:left w:val="nil"/>
              <w:bottom w:val="nil"/>
              <w:right w:val="single" w:sz="8" w:space="0" w:color="000000"/>
            </w:tcBorders>
            <w:shd w:val="clear" w:color="auto" w:fill="auto"/>
          </w:tcPr>
          <w:p w:rsidR="0014456E" w:rsidRPr="009605F5" w:rsidRDefault="0014456E" w:rsidP="005070E3">
            <w:r w:rsidRPr="009605F5">
              <w:t>Head of Financial Services</w:t>
            </w:r>
          </w:p>
        </w:tc>
      </w:tr>
      <w:tr w:rsidR="0014456E" w:rsidRPr="009605F5" w:rsidTr="005070E3">
        <w:trPr>
          <w:cantSplit/>
          <w:trHeight w:val="396"/>
        </w:trPr>
        <w:tc>
          <w:tcPr>
            <w:tcW w:w="3969" w:type="dxa"/>
            <w:tcBorders>
              <w:top w:val="nil"/>
              <w:left w:val="single" w:sz="8" w:space="0" w:color="000000"/>
              <w:bottom w:val="nil"/>
              <w:right w:val="nil"/>
            </w:tcBorders>
            <w:shd w:val="clear" w:color="auto" w:fill="auto"/>
          </w:tcPr>
          <w:p w:rsidR="0014456E" w:rsidRPr="009605F5" w:rsidRDefault="0014456E" w:rsidP="005070E3">
            <w:r w:rsidRPr="009605F5">
              <w:t>Service area or department</w:t>
            </w:r>
          </w:p>
        </w:tc>
        <w:tc>
          <w:tcPr>
            <w:tcW w:w="4962" w:type="dxa"/>
            <w:tcBorders>
              <w:top w:val="nil"/>
              <w:left w:val="nil"/>
              <w:bottom w:val="nil"/>
              <w:right w:val="single" w:sz="8" w:space="0" w:color="000000"/>
            </w:tcBorders>
            <w:shd w:val="clear" w:color="auto" w:fill="auto"/>
          </w:tcPr>
          <w:p w:rsidR="0014456E" w:rsidRPr="009605F5" w:rsidRDefault="0014456E" w:rsidP="005070E3">
            <w:r w:rsidRPr="009605F5">
              <w:t>Finance</w:t>
            </w:r>
          </w:p>
        </w:tc>
      </w:tr>
      <w:tr w:rsidR="0014456E" w:rsidRPr="009605F5" w:rsidTr="005070E3">
        <w:trPr>
          <w:cantSplit/>
          <w:trHeight w:val="396"/>
        </w:trPr>
        <w:tc>
          <w:tcPr>
            <w:tcW w:w="3969" w:type="dxa"/>
            <w:tcBorders>
              <w:top w:val="nil"/>
              <w:left w:val="single" w:sz="8" w:space="0" w:color="000000"/>
              <w:bottom w:val="nil"/>
              <w:right w:val="nil"/>
            </w:tcBorders>
            <w:shd w:val="clear" w:color="auto" w:fill="auto"/>
          </w:tcPr>
          <w:p w:rsidR="0014456E" w:rsidRPr="009605F5" w:rsidRDefault="0014456E" w:rsidP="005070E3">
            <w:r w:rsidRPr="009605F5">
              <w:t xml:space="preserve">Telephone </w:t>
            </w:r>
          </w:p>
        </w:tc>
        <w:tc>
          <w:tcPr>
            <w:tcW w:w="4962" w:type="dxa"/>
            <w:tcBorders>
              <w:top w:val="nil"/>
              <w:left w:val="nil"/>
              <w:bottom w:val="nil"/>
              <w:right w:val="single" w:sz="8" w:space="0" w:color="000000"/>
            </w:tcBorders>
            <w:shd w:val="clear" w:color="auto" w:fill="auto"/>
          </w:tcPr>
          <w:p w:rsidR="0014456E" w:rsidRPr="009605F5" w:rsidRDefault="0014456E" w:rsidP="005070E3">
            <w:r w:rsidRPr="009605F5">
              <w:t xml:space="preserve">01865 252708 </w:t>
            </w:r>
          </w:p>
        </w:tc>
      </w:tr>
      <w:tr w:rsidR="0014456E" w:rsidRPr="00547B77" w:rsidTr="005070E3">
        <w:trPr>
          <w:cantSplit/>
          <w:trHeight w:val="396"/>
        </w:trPr>
        <w:tc>
          <w:tcPr>
            <w:tcW w:w="3969" w:type="dxa"/>
            <w:tcBorders>
              <w:top w:val="nil"/>
              <w:left w:val="single" w:sz="8" w:space="0" w:color="000000"/>
              <w:bottom w:val="single" w:sz="8" w:space="0" w:color="000000"/>
              <w:right w:val="nil"/>
            </w:tcBorders>
            <w:shd w:val="clear" w:color="auto" w:fill="auto"/>
          </w:tcPr>
          <w:p w:rsidR="0014456E" w:rsidRPr="009605F5" w:rsidRDefault="0014456E" w:rsidP="005070E3">
            <w:r w:rsidRPr="009605F5">
              <w:t xml:space="preserve">e-mail </w:t>
            </w:r>
          </w:p>
        </w:tc>
        <w:tc>
          <w:tcPr>
            <w:tcW w:w="4962" w:type="dxa"/>
            <w:tcBorders>
              <w:top w:val="nil"/>
              <w:left w:val="nil"/>
              <w:bottom w:val="single" w:sz="8" w:space="0" w:color="000000"/>
              <w:right w:val="single" w:sz="8" w:space="0" w:color="000000"/>
            </w:tcBorders>
            <w:shd w:val="clear" w:color="auto" w:fill="auto"/>
          </w:tcPr>
          <w:p w:rsidR="0014456E" w:rsidRPr="009605F5" w:rsidRDefault="0014456E" w:rsidP="005070E3">
            <w:r w:rsidRPr="009605F5">
              <w:t xml:space="preserve">nkennedy@oxford.gov.uk </w:t>
            </w:r>
          </w:p>
        </w:tc>
      </w:tr>
    </w:tbl>
    <w:p w:rsidR="00150DF7" w:rsidRDefault="00150DF7" w:rsidP="00871A9A">
      <w:pPr>
        <w:pStyle w:val="Heading1"/>
        <w:jc w:val="right"/>
        <w:rPr>
          <w:highlight w:val="yellow"/>
        </w:rPr>
      </w:pPr>
    </w:p>
    <w:p w:rsidR="00D93815" w:rsidRDefault="00D93815" w:rsidP="00D93815">
      <w:pPr>
        <w:rPr>
          <w:highlight w:val="yellow"/>
          <w:lang w:eastAsia="en-US"/>
        </w:rPr>
      </w:pPr>
    </w:p>
    <w:p w:rsidR="00D93815" w:rsidRDefault="00D93815" w:rsidP="00D93815">
      <w:pPr>
        <w:pBdr>
          <w:top w:val="single" w:sz="4" w:space="1" w:color="auto"/>
          <w:left w:val="single" w:sz="4" w:space="4" w:color="auto"/>
          <w:bottom w:val="single" w:sz="4" w:space="1" w:color="auto"/>
          <w:right w:val="single" w:sz="4" w:space="1" w:color="auto"/>
        </w:pBdr>
        <w:spacing w:before="120"/>
        <w:ind w:right="226"/>
        <w:rPr>
          <w:rStyle w:val="Firstpagetablebold"/>
        </w:rPr>
      </w:pPr>
      <w:r>
        <w:rPr>
          <w:rStyle w:val="Firstpagetablebold"/>
        </w:rPr>
        <w:t>Appendix A</w:t>
      </w:r>
      <w:r w:rsidRPr="00BC5EA3">
        <w:rPr>
          <w:rStyle w:val="Firstpagetablebold"/>
        </w:rPr>
        <w:t>: Statement of Reserves and Balances</w:t>
      </w:r>
    </w:p>
    <w:p w:rsidR="00D93815" w:rsidRDefault="00D93815" w:rsidP="00D93815">
      <w:pPr>
        <w:rPr>
          <w:highlight w:val="yellow"/>
          <w:lang w:eastAsia="en-US"/>
        </w:rPr>
      </w:pPr>
    </w:p>
    <w:p w:rsidR="00D93815" w:rsidRPr="00D93815" w:rsidRDefault="00D93815" w:rsidP="00D93815">
      <w:pPr>
        <w:rPr>
          <w:highlight w:val="yellow"/>
          <w:lang w:eastAsia="en-US"/>
        </w:rPr>
      </w:pPr>
    </w:p>
    <w:p w:rsidR="00D93815" w:rsidRDefault="00D93815">
      <w:pPr>
        <w:spacing w:after="0"/>
        <w:rPr>
          <w:highlight w:val="yellow"/>
          <w:lang w:eastAsia="en-US"/>
        </w:rPr>
      </w:pPr>
      <w:r>
        <w:rPr>
          <w:highlight w:val="yellow"/>
          <w:lang w:eastAsia="en-US"/>
        </w:rPr>
        <w:lastRenderedPageBreak/>
        <w:br w:type="page"/>
      </w:r>
    </w:p>
    <w:p w:rsidR="00D93815" w:rsidRDefault="00D93815" w:rsidP="00D93815">
      <w:bookmarkStart w:id="0" w:name="_GoBack"/>
      <w:bookmarkEnd w:id="0"/>
    </w:p>
    <w:p w:rsidR="00D93815" w:rsidRDefault="00D93815" w:rsidP="00163877">
      <w:pPr>
        <w:rPr>
          <w:highlight w:val="yellow"/>
          <w:lang w:eastAsia="en-US"/>
        </w:rPr>
      </w:pPr>
      <w:r w:rsidRPr="00D93815">
        <w:rPr>
          <w:noProof/>
        </w:rPr>
        <w:drawing>
          <wp:inline distT="0" distB="0" distL="0" distR="0" wp14:anchorId="32E652D2" wp14:editId="49041E60">
            <wp:extent cx="5842659" cy="904299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6032" cy="9048211"/>
                    </a:xfrm>
                    <a:prstGeom prst="rect">
                      <a:avLst/>
                    </a:prstGeom>
                    <a:noFill/>
                    <a:ln>
                      <a:noFill/>
                    </a:ln>
                  </pic:spPr>
                </pic:pic>
              </a:graphicData>
            </a:graphic>
          </wp:inline>
        </w:drawing>
      </w:r>
    </w:p>
    <w:p w:rsidR="00D93815" w:rsidRDefault="00D93815" w:rsidP="00163877">
      <w:pPr>
        <w:rPr>
          <w:highlight w:val="yellow"/>
          <w:lang w:eastAsia="en-US"/>
        </w:rPr>
      </w:pPr>
    </w:p>
    <w:p w:rsidR="00163877" w:rsidRPr="00163877" w:rsidRDefault="00871A9A" w:rsidP="00163877">
      <w:pPr>
        <w:rPr>
          <w:highlight w:val="yellow"/>
          <w:lang w:eastAsia="en-US"/>
        </w:rPr>
      </w:pPr>
      <w:r w:rsidRPr="00D93815">
        <w:rPr>
          <w:noProof/>
        </w:rPr>
        <w:lastRenderedPageBreak/>
        <w:drawing>
          <wp:inline distT="0" distB="0" distL="0" distR="0" wp14:anchorId="2190E743" wp14:editId="4F04C271">
            <wp:extent cx="5904230" cy="5085766"/>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230" cy="5085766"/>
                    </a:xfrm>
                    <a:prstGeom prst="rect">
                      <a:avLst/>
                    </a:prstGeom>
                    <a:noFill/>
                    <a:ln>
                      <a:noFill/>
                    </a:ln>
                  </pic:spPr>
                </pic:pic>
              </a:graphicData>
            </a:graphic>
          </wp:inline>
        </w:drawing>
      </w:r>
    </w:p>
    <w:p w:rsidR="00150DF7" w:rsidRDefault="00150DF7" w:rsidP="00150DF7">
      <w:pPr>
        <w:rPr>
          <w:highlight w:val="yellow"/>
        </w:rPr>
      </w:pPr>
    </w:p>
    <w:p w:rsidR="00163877" w:rsidRDefault="00163877" w:rsidP="00150DF7">
      <w:pPr>
        <w:rPr>
          <w:highlight w:val="yellow"/>
        </w:rPr>
      </w:pPr>
    </w:p>
    <w:p w:rsidR="00163877" w:rsidRDefault="00163877" w:rsidP="00150DF7">
      <w:pPr>
        <w:rPr>
          <w:highlight w:val="yellow"/>
        </w:rPr>
      </w:pPr>
    </w:p>
    <w:p w:rsidR="00163877" w:rsidRDefault="00163877" w:rsidP="00150DF7">
      <w:pPr>
        <w:rPr>
          <w:highlight w:val="yellow"/>
        </w:rPr>
      </w:pPr>
    </w:p>
    <w:p w:rsidR="00163877" w:rsidRDefault="00163877" w:rsidP="00150DF7">
      <w:pPr>
        <w:rPr>
          <w:highlight w:val="yellow"/>
        </w:rPr>
      </w:pPr>
    </w:p>
    <w:p w:rsidR="00163877" w:rsidRDefault="00163877" w:rsidP="00150DF7">
      <w:pPr>
        <w:rPr>
          <w:highlight w:val="yellow"/>
        </w:rPr>
      </w:pPr>
    </w:p>
    <w:p w:rsidR="00163877" w:rsidRDefault="00163877" w:rsidP="00150DF7">
      <w:pPr>
        <w:rPr>
          <w:highlight w:val="yellow"/>
        </w:rPr>
      </w:pPr>
    </w:p>
    <w:p w:rsidR="00163877" w:rsidRDefault="00163877" w:rsidP="00150DF7">
      <w:pPr>
        <w:rPr>
          <w:highlight w:val="yellow"/>
        </w:rPr>
      </w:pPr>
    </w:p>
    <w:p w:rsidR="00163877" w:rsidRDefault="00163877" w:rsidP="00150DF7">
      <w:pPr>
        <w:rPr>
          <w:highlight w:val="yellow"/>
        </w:rPr>
      </w:pPr>
    </w:p>
    <w:p w:rsidR="00163877" w:rsidRDefault="00163877" w:rsidP="00150DF7">
      <w:pPr>
        <w:rPr>
          <w:highlight w:val="yellow"/>
        </w:rPr>
      </w:pPr>
    </w:p>
    <w:p w:rsidR="00163877" w:rsidRDefault="00163877" w:rsidP="00150DF7">
      <w:pPr>
        <w:rPr>
          <w:highlight w:val="yellow"/>
        </w:rPr>
      </w:pPr>
    </w:p>
    <w:p w:rsidR="00163877" w:rsidRDefault="00163877" w:rsidP="00150DF7">
      <w:pPr>
        <w:rPr>
          <w:highlight w:val="yellow"/>
        </w:rPr>
      </w:pPr>
    </w:p>
    <w:p w:rsidR="00163877" w:rsidRDefault="00163877" w:rsidP="00150DF7">
      <w:pPr>
        <w:rPr>
          <w:highlight w:val="yellow"/>
        </w:rPr>
      </w:pPr>
    </w:p>
    <w:p w:rsidR="00163877" w:rsidRDefault="00D93815" w:rsidP="00150DF7">
      <w:pPr>
        <w:rPr>
          <w:highlight w:val="yellow"/>
        </w:rPr>
      </w:pPr>
      <w:r w:rsidRPr="00D93815">
        <w:rPr>
          <w:noProof/>
        </w:rPr>
        <w:drawing>
          <wp:inline distT="0" distB="0" distL="0" distR="0" wp14:anchorId="0C75B829" wp14:editId="1B26B518">
            <wp:extent cx="6595561" cy="7802089"/>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02531" cy="7810335"/>
                    </a:xfrm>
                    <a:prstGeom prst="rect">
                      <a:avLst/>
                    </a:prstGeom>
                    <a:noFill/>
                    <a:ln>
                      <a:noFill/>
                    </a:ln>
                  </pic:spPr>
                </pic:pic>
              </a:graphicData>
            </a:graphic>
          </wp:inline>
        </w:drawing>
      </w:r>
    </w:p>
    <w:p w:rsidR="00163877" w:rsidRDefault="00163877" w:rsidP="00150DF7">
      <w:pPr>
        <w:rPr>
          <w:highlight w:val="yellow"/>
        </w:rPr>
      </w:pPr>
    </w:p>
    <w:p w:rsidR="00163877" w:rsidRPr="00547B77" w:rsidRDefault="00163877" w:rsidP="00150DF7">
      <w:pPr>
        <w:rPr>
          <w:highlight w:val="yellow"/>
        </w:rPr>
      </w:pPr>
    </w:p>
    <w:sectPr w:rsidR="00163877" w:rsidRPr="00547B77" w:rsidSect="00BC5EA3">
      <w:headerReference w:type="default" r:id="rId13"/>
      <w:footerReference w:type="even" r:id="rId14"/>
      <w:footerReference w:type="default" r:id="rId15"/>
      <w:footerReference w:type="first" r:id="rId16"/>
      <w:pgSz w:w="11906" w:h="16838" w:code="9"/>
      <w:pgMar w:top="1418" w:right="1304" w:bottom="1304" w:left="1304"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76" w:rsidRDefault="00D40E76" w:rsidP="004A6D2F">
      <w:r>
        <w:separator/>
      </w:r>
    </w:p>
  </w:endnote>
  <w:endnote w:type="continuationSeparator" w:id="0">
    <w:p w:rsidR="00D40E76" w:rsidRDefault="00D40E7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0A" w:rsidRDefault="004E430A" w:rsidP="004A6D2F">
    <w:pPr>
      <w:pStyle w:val="Footer"/>
    </w:pPr>
    <w:r>
      <w:t>Do not use a footer or page numbers.</w:t>
    </w:r>
  </w:p>
  <w:p w:rsidR="004E430A" w:rsidRDefault="004E430A" w:rsidP="004A6D2F">
    <w:pPr>
      <w:pStyle w:val="Footer"/>
    </w:pPr>
  </w:p>
  <w:p w:rsidR="004E430A" w:rsidRDefault="004E430A"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029" w:rsidRDefault="00CA6029" w:rsidP="000A4466">
    <w:pPr>
      <w:pStyle w:val="Footer"/>
    </w:pPr>
  </w:p>
  <w:p w:rsidR="00CA6029" w:rsidRDefault="00CA6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0A" w:rsidRDefault="004E430A"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76" w:rsidRDefault="00D40E76" w:rsidP="004A6D2F">
      <w:r>
        <w:separator/>
      </w:r>
    </w:p>
  </w:footnote>
  <w:footnote w:type="continuationSeparator" w:id="0">
    <w:p w:rsidR="00D40E76" w:rsidRDefault="00D40E7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Pr="00D077E6" w:rsidRDefault="00D077E6" w:rsidP="00D077E6">
    <w:pPr>
      <w:pStyle w:val="Header"/>
      <w:jc w:val="right"/>
      <w:rPr>
        <w:sz w:val="28"/>
        <w:szCs w:val="28"/>
      </w:rPr>
    </w:pPr>
  </w:p>
  <w:p w:rsidR="00D077E6" w:rsidRDefault="00D077E6" w:rsidP="00D077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563EDB94"/>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186362"/>
    <w:multiLevelType w:val="hybridMultilevel"/>
    <w:tmpl w:val="C7F0D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125D2A"/>
    <w:multiLevelType w:val="hybridMultilevel"/>
    <w:tmpl w:val="D66C97E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980FC5"/>
    <w:multiLevelType w:val="hybridMultilevel"/>
    <w:tmpl w:val="EE328972"/>
    <w:lvl w:ilvl="0" w:tplc="08AA9D2C">
      <w:start w:val="1"/>
      <w:numFmt w:val="bullet"/>
      <w:pStyle w:val="Bulletpoints"/>
      <w:lvlText w:val=""/>
      <w:lvlJc w:val="left"/>
      <w:pPr>
        <w:ind w:left="1080" w:hanging="360"/>
      </w:pPr>
      <w:rPr>
        <w:rFonts w:ascii="Symbol" w:hAnsi="Symbol" w:hint="default"/>
      </w:rPr>
    </w:lvl>
    <w:lvl w:ilvl="1" w:tplc="9C54C732">
      <w:numFmt w:val="bullet"/>
      <w:lvlText w:val="•"/>
      <w:lvlJc w:val="left"/>
      <w:pPr>
        <w:ind w:left="1860" w:hanging="420"/>
      </w:pPr>
      <w:rPr>
        <w:rFonts w:ascii="Arial" w:eastAsia="Times New Roman" w:hAnsi="Arial" w:cs="Arial" w:hint="default"/>
      </w:rPr>
    </w:lvl>
    <w:lvl w:ilvl="2" w:tplc="0809001B">
      <w:start w:val="1"/>
      <w:numFmt w:val="lowerRoman"/>
      <w:lvlText w:val="%3."/>
      <w:lvlJc w:val="right"/>
      <w:pPr>
        <w:ind w:left="2520" w:hanging="180"/>
      </w:pPr>
    </w:lvl>
    <w:lvl w:ilvl="3" w:tplc="2CF4DAA2">
      <w:start w:val="4"/>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B97891"/>
    <w:multiLevelType w:val="hybridMultilevel"/>
    <w:tmpl w:val="3E1647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B352083"/>
    <w:multiLevelType w:val="hybridMultilevel"/>
    <w:tmpl w:val="3A3C631C"/>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start w:val="1"/>
      <w:numFmt w:val="bullet"/>
      <w:lvlText w:val=""/>
      <w:lvlJc w:val="left"/>
      <w:pPr>
        <w:ind w:left="4584" w:hanging="360"/>
      </w:pPr>
      <w:rPr>
        <w:rFonts w:ascii="Symbol" w:hAnsi="Symbol" w:hint="default"/>
      </w:rPr>
    </w:lvl>
    <w:lvl w:ilvl="4" w:tplc="08090003">
      <w:start w:val="1"/>
      <w:numFmt w:val="bullet"/>
      <w:lvlText w:val="o"/>
      <w:lvlJc w:val="left"/>
      <w:pPr>
        <w:ind w:left="5304" w:hanging="360"/>
      </w:pPr>
      <w:rPr>
        <w:rFonts w:ascii="Courier New" w:hAnsi="Courier New" w:cs="Courier New" w:hint="default"/>
      </w:rPr>
    </w:lvl>
    <w:lvl w:ilvl="5" w:tplc="08090005">
      <w:start w:val="1"/>
      <w:numFmt w:val="bullet"/>
      <w:lvlText w:val=""/>
      <w:lvlJc w:val="left"/>
      <w:pPr>
        <w:ind w:left="6024" w:hanging="360"/>
      </w:pPr>
      <w:rPr>
        <w:rFonts w:ascii="Wingdings" w:hAnsi="Wingdings" w:hint="default"/>
      </w:rPr>
    </w:lvl>
    <w:lvl w:ilvl="6" w:tplc="08090001">
      <w:start w:val="1"/>
      <w:numFmt w:val="bullet"/>
      <w:lvlText w:val=""/>
      <w:lvlJc w:val="left"/>
      <w:pPr>
        <w:ind w:left="6744" w:hanging="360"/>
      </w:pPr>
      <w:rPr>
        <w:rFonts w:ascii="Symbol" w:hAnsi="Symbol" w:hint="default"/>
      </w:rPr>
    </w:lvl>
    <w:lvl w:ilvl="7" w:tplc="08090003">
      <w:start w:val="1"/>
      <w:numFmt w:val="bullet"/>
      <w:lvlText w:val="o"/>
      <w:lvlJc w:val="left"/>
      <w:pPr>
        <w:ind w:left="7464" w:hanging="360"/>
      </w:pPr>
      <w:rPr>
        <w:rFonts w:ascii="Courier New" w:hAnsi="Courier New" w:cs="Courier New" w:hint="default"/>
      </w:rPr>
    </w:lvl>
    <w:lvl w:ilvl="8" w:tplc="08090005">
      <w:start w:val="1"/>
      <w:numFmt w:val="bullet"/>
      <w:lvlText w:val=""/>
      <w:lvlJc w:val="left"/>
      <w:pPr>
        <w:ind w:left="8184" w:hanging="360"/>
      </w:pPr>
      <w:rPr>
        <w:rFonts w:ascii="Wingdings" w:hAnsi="Wingdings" w:hint="default"/>
      </w:rPr>
    </w:lvl>
  </w:abstractNum>
  <w:abstractNum w:abstractNumId="7" w15:restartNumberingAfterBreak="0">
    <w:nsid w:val="5109030C"/>
    <w:multiLevelType w:val="hybridMultilevel"/>
    <w:tmpl w:val="D83C36D4"/>
    <w:lvl w:ilvl="0" w:tplc="72E4EFBC">
      <w:start w:val="7"/>
      <w:numFmt w:val="decimal"/>
      <w:lvlText w:val="%1"/>
      <w:lvlJc w:val="left"/>
      <w:pPr>
        <w:ind w:left="32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9F2B3C"/>
    <w:multiLevelType w:val="multilevel"/>
    <w:tmpl w:val="6BD0736C"/>
    <w:lvl w:ilvl="0">
      <w:start w:val="1"/>
      <w:numFmt w:val="decimal"/>
      <w:pStyle w:val="c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D16223"/>
    <w:multiLevelType w:val="multilevel"/>
    <w:tmpl w:val="105271CE"/>
    <w:lvl w:ilvl="0">
      <w:start w:val="20"/>
      <w:numFmt w:val="decimal"/>
      <w:lvlText w:val="%1"/>
      <w:lvlJc w:val="left"/>
      <w:pPr>
        <w:ind w:left="360" w:hanging="360"/>
      </w:pPr>
      <w:rPr>
        <w:rFonts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70262099"/>
    <w:multiLevelType w:val="hybridMultilevel"/>
    <w:tmpl w:val="832A8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E57ADB"/>
    <w:multiLevelType w:val="hybridMultilevel"/>
    <w:tmpl w:val="A6662C7C"/>
    <w:lvl w:ilvl="0" w:tplc="C19AC8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0" w:hanging="360"/>
      </w:pPr>
    </w:lvl>
    <w:lvl w:ilvl="4" w:tplc="08090019" w:tentative="1">
      <w:start w:val="1"/>
      <w:numFmt w:val="lowerLetter"/>
      <w:lvlText w:val="%5."/>
      <w:lvlJc w:val="left"/>
      <w:pPr>
        <w:ind w:left="72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2160" w:hanging="360"/>
      </w:pPr>
    </w:lvl>
    <w:lvl w:ilvl="7" w:tplc="08090019" w:tentative="1">
      <w:start w:val="1"/>
      <w:numFmt w:val="lowerLetter"/>
      <w:lvlText w:val="%8."/>
      <w:lvlJc w:val="left"/>
      <w:pPr>
        <w:ind w:left="2880" w:hanging="360"/>
      </w:pPr>
    </w:lvl>
    <w:lvl w:ilvl="8" w:tplc="0809001B" w:tentative="1">
      <w:start w:val="1"/>
      <w:numFmt w:val="lowerRoman"/>
      <w:lvlText w:val="%9."/>
      <w:lvlJc w:val="right"/>
      <w:pPr>
        <w:ind w:left="3600" w:hanging="180"/>
      </w:pPr>
    </w:lvl>
  </w:abstractNum>
  <w:abstractNum w:abstractNumId="12" w15:restartNumberingAfterBreak="0">
    <w:nsid w:val="79D6581B"/>
    <w:multiLevelType w:val="multilevel"/>
    <w:tmpl w:val="5684923E"/>
    <w:lvl w:ilvl="0">
      <w:start w:val="15"/>
      <w:numFmt w:val="decimal"/>
      <w:lvlText w:val="%1"/>
      <w:lvlJc w:val="left"/>
      <w:pPr>
        <w:ind w:left="360" w:hanging="360"/>
      </w:pPr>
      <w:rPr>
        <w:rFonts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E514756"/>
    <w:multiLevelType w:val="hybridMultilevel"/>
    <w:tmpl w:val="8BDE6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
  </w:num>
  <w:num w:numId="5">
    <w:abstractNumId w:val="8"/>
  </w:num>
  <w:num w:numId="6">
    <w:abstractNumId w:val="3"/>
  </w:num>
  <w:num w:numId="7">
    <w:abstractNumId w:val="6"/>
  </w:num>
  <w:num w:numId="8">
    <w:abstractNumId w:val="13"/>
  </w:num>
  <w:num w:numId="9">
    <w:abstractNumId w:val="10"/>
  </w:num>
  <w:num w:numId="10">
    <w:abstractNumId w:val="7"/>
  </w:num>
  <w:num w:numId="11">
    <w:abstractNumId w:val="11"/>
  </w:num>
  <w:num w:numId="12">
    <w:abstractNumId w:val="12"/>
  </w:num>
  <w:num w:numId="13">
    <w:abstractNumId w:val="5"/>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2"/>
    <w:rsid w:val="000117D4"/>
    <w:rsid w:val="000165C5"/>
    <w:rsid w:val="000314D7"/>
    <w:rsid w:val="00034054"/>
    <w:rsid w:val="00045F8B"/>
    <w:rsid w:val="00046D2B"/>
    <w:rsid w:val="00056263"/>
    <w:rsid w:val="00064D8A"/>
    <w:rsid w:val="00064F82"/>
    <w:rsid w:val="00066510"/>
    <w:rsid w:val="00077523"/>
    <w:rsid w:val="000977CB"/>
    <w:rsid w:val="000A4466"/>
    <w:rsid w:val="000B1DFC"/>
    <w:rsid w:val="000C089F"/>
    <w:rsid w:val="000C3928"/>
    <w:rsid w:val="000C5E8E"/>
    <w:rsid w:val="000E416E"/>
    <w:rsid w:val="000F1478"/>
    <w:rsid w:val="000F4751"/>
    <w:rsid w:val="00104892"/>
    <w:rsid w:val="0010524C"/>
    <w:rsid w:val="00111FB1"/>
    <w:rsid w:val="00113418"/>
    <w:rsid w:val="001356F1"/>
    <w:rsid w:val="00136994"/>
    <w:rsid w:val="0014128E"/>
    <w:rsid w:val="0014456E"/>
    <w:rsid w:val="00150DF7"/>
    <w:rsid w:val="00151888"/>
    <w:rsid w:val="00163877"/>
    <w:rsid w:val="00170A2D"/>
    <w:rsid w:val="00172BA8"/>
    <w:rsid w:val="001808BC"/>
    <w:rsid w:val="00182B81"/>
    <w:rsid w:val="0018619D"/>
    <w:rsid w:val="00192624"/>
    <w:rsid w:val="001A011E"/>
    <w:rsid w:val="001A066A"/>
    <w:rsid w:val="001A13E6"/>
    <w:rsid w:val="001A5731"/>
    <w:rsid w:val="001B2BE8"/>
    <w:rsid w:val="001B42C3"/>
    <w:rsid w:val="001B5E59"/>
    <w:rsid w:val="001C5D5E"/>
    <w:rsid w:val="001D678D"/>
    <w:rsid w:val="001E03F8"/>
    <w:rsid w:val="001E1678"/>
    <w:rsid w:val="001E3376"/>
    <w:rsid w:val="002069B3"/>
    <w:rsid w:val="00226385"/>
    <w:rsid w:val="002329CF"/>
    <w:rsid w:val="00232F5B"/>
    <w:rsid w:val="00247C29"/>
    <w:rsid w:val="00260467"/>
    <w:rsid w:val="00263EA3"/>
    <w:rsid w:val="0027316D"/>
    <w:rsid w:val="00283394"/>
    <w:rsid w:val="00284F85"/>
    <w:rsid w:val="002870C3"/>
    <w:rsid w:val="00290915"/>
    <w:rsid w:val="00294310"/>
    <w:rsid w:val="002A22E2"/>
    <w:rsid w:val="002B6836"/>
    <w:rsid w:val="002C64F7"/>
    <w:rsid w:val="002D3047"/>
    <w:rsid w:val="002F41F2"/>
    <w:rsid w:val="00301BF3"/>
    <w:rsid w:val="0030208D"/>
    <w:rsid w:val="00310A44"/>
    <w:rsid w:val="00323418"/>
    <w:rsid w:val="003357BF"/>
    <w:rsid w:val="00354F6A"/>
    <w:rsid w:val="00357F7E"/>
    <w:rsid w:val="00364FAD"/>
    <w:rsid w:val="0036738F"/>
    <w:rsid w:val="0036759C"/>
    <w:rsid w:val="00367AE5"/>
    <w:rsid w:val="00367D71"/>
    <w:rsid w:val="003808BF"/>
    <w:rsid w:val="0038150A"/>
    <w:rsid w:val="003A5206"/>
    <w:rsid w:val="003B583B"/>
    <w:rsid w:val="003B6E75"/>
    <w:rsid w:val="003B7DA1"/>
    <w:rsid w:val="003D0379"/>
    <w:rsid w:val="003D2574"/>
    <w:rsid w:val="003D4C59"/>
    <w:rsid w:val="003F4267"/>
    <w:rsid w:val="00404032"/>
    <w:rsid w:val="0040736F"/>
    <w:rsid w:val="00412C1F"/>
    <w:rsid w:val="00421CB2"/>
    <w:rsid w:val="00421FF0"/>
    <w:rsid w:val="004268B9"/>
    <w:rsid w:val="00433B96"/>
    <w:rsid w:val="004440F1"/>
    <w:rsid w:val="004456DD"/>
    <w:rsid w:val="00446CDF"/>
    <w:rsid w:val="004521B7"/>
    <w:rsid w:val="004548E0"/>
    <w:rsid w:val="00462AB5"/>
    <w:rsid w:val="00465EAF"/>
    <w:rsid w:val="004738C5"/>
    <w:rsid w:val="0047737B"/>
    <w:rsid w:val="00491046"/>
    <w:rsid w:val="004A2AC7"/>
    <w:rsid w:val="004A6D2F"/>
    <w:rsid w:val="004B11AE"/>
    <w:rsid w:val="004C2887"/>
    <w:rsid w:val="004D2626"/>
    <w:rsid w:val="004D6E26"/>
    <w:rsid w:val="004D77D3"/>
    <w:rsid w:val="004E2959"/>
    <w:rsid w:val="004E430A"/>
    <w:rsid w:val="004F20EF"/>
    <w:rsid w:val="004F7E55"/>
    <w:rsid w:val="0050321C"/>
    <w:rsid w:val="005060AB"/>
    <w:rsid w:val="005070E3"/>
    <w:rsid w:val="00507ECC"/>
    <w:rsid w:val="00531176"/>
    <w:rsid w:val="0054712D"/>
    <w:rsid w:val="00547B77"/>
    <w:rsid w:val="00547EF6"/>
    <w:rsid w:val="005561FB"/>
    <w:rsid w:val="005570B5"/>
    <w:rsid w:val="00561971"/>
    <w:rsid w:val="00567E18"/>
    <w:rsid w:val="00575F5F"/>
    <w:rsid w:val="00581805"/>
    <w:rsid w:val="00585F76"/>
    <w:rsid w:val="005A3124"/>
    <w:rsid w:val="005A34E4"/>
    <w:rsid w:val="005A6610"/>
    <w:rsid w:val="005B17F2"/>
    <w:rsid w:val="005B7FB0"/>
    <w:rsid w:val="005C35A5"/>
    <w:rsid w:val="005C577C"/>
    <w:rsid w:val="005D0621"/>
    <w:rsid w:val="005D1E27"/>
    <w:rsid w:val="005D2A3E"/>
    <w:rsid w:val="005E022E"/>
    <w:rsid w:val="005E5215"/>
    <w:rsid w:val="005F0F80"/>
    <w:rsid w:val="005F7F7E"/>
    <w:rsid w:val="00614693"/>
    <w:rsid w:val="00623C2F"/>
    <w:rsid w:val="00633578"/>
    <w:rsid w:val="00637068"/>
    <w:rsid w:val="00650811"/>
    <w:rsid w:val="00656B76"/>
    <w:rsid w:val="00661D3E"/>
    <w:rsid w:val="00664A87"/>
    <w:rsid w:val="00676A89"/>
    <w:rsid w:val="00692627"/>
    <w:rsid w:val="00695557"/>
    <w:rsid w:val="00695C70"/>
    <w:rsid w:val="006969E7"/>
    <w:rsid w:val="00697F7F"/>
    <w:rsid w:val="006A3643"/>
    <w:rsid w:val="006B10C2"/>
    <w:rsid w:val="006B7C76"/>
    <w:rsid w:val="006C2A29"/>
    <w:rsid w:val="006C64CF"/>
    <w:rsid w:val="006D17B1"/>
    <w:rsid w:val="006D4752"/>
    <w:rsid w:val="006D708A"/>
    <w:rsid w:val="006E14C1"/>
    <w:rsid w:val="006F0292"/>
    <w:rsid w:val="006F27FA"/>
    <w:rsid w:val="006F416B"/>
    <w:rsid w:val="006F519B"/>
    <w:rsid w:val="006F5838"/>
    <w:rsid w:val="00702D7F"/>
    <w:rsid w:val="00706293"/>
    <w:rsid w:val="00713675"/>
    <w:rsid w:val="00715823"/>
    <w:rsid w:val="007179F4"/>
    <w:rsid w:val="00721001"/>
    <w:rsid w:val="007253EF"/>
    <w:rsid w:val="00737B93"/>
    <w:rsid w:val="00745BF0"/>
    <w:rsid w:val="00751EA3"/>
    <w:rsid w:val="007615FE"/>
    <w:rsid w:val="0076655C"/>
    <w:rsid w:val="007718DD"/>
    <w:rsid w:val="007742DC"/>
    <w:rsid w:val="00774E87"/>
    <w:rsid w:val="007774F8"/>
    <w:rsid w:val="00791437"/>
    <w:rsid w:val="007B0C2C"/>
    <w:rsid w:val="007B278E"/>
    <w:rsid w:val="007B5CA2"/>
    <w:rsid w:val="007C5C23"/>
    <w:rsid w:val="007E2A26"/>
    <w:rsid w:val="007E78E3"/>
    <w:rsid w:val="007F2348"/>
    <w:rsid w:val="007F4757"/>
    <w:rsid w:val="008009BA"/>
    <w:rsid w:val="00803F07"/>
    <w:rsid w:val="0080749A"/>
    <w:rsid w:val="00821FB8"/>
    <w:rsid w:val="00822ACD"/>
    <w:rsid w:val="00855C66"/>
    <w:rsid w:val="008568E8"/>
    <w:rsid w:val="00871A9A"/>
    <w:rsid w:val="00871EE4"/>
    <w:rsid w:val="008954DF"/>
    <w:rsid w:val="008B293F"/>
    <w:rsid w:val="008B38E1"/>
    <w:rsid w:val="008B6E43"/>
    <w:rsid w:val="008B7371"/>
    <w:rsid w:val="008D3DDB"/>
    <w:rsid w:val="008F36CB"/>
    <w:rsid w:val="008F3B04"/>
    <w:rsid w:val="008F573F"/>
    <w:rsid w:val="009034EC"/>
    <w:rsid w:val="0093067A"/>
    <w:rsid w:val="00941C60"/>
    <w:rsid w:val="00941FD1"/>
    <w:rsid w:val="00952F58"/>
    <w:rsid w:val="00957F9D"/>
    <w:rsid w:val="009605F5"/>
    <w:rsid w:val="00960886"/>
    <w:rsid w:val="00966D42"/>
    <w:rsid w:val="00971689"/>
    <w:rsid w:val="0097170F"/>
    <w:rsid w:val="00973790"/>
    <w:rsid w:val="00973E90"/>
    <w:rsid w:val="00975B07"/>
    <w:rsid w:val="00980B4A"/>
    <w:rsid w:val="009B3E8A"/>
    <w:rsid w:val="009E3D0A"/>
    <w:rsid w:val="009E51FC"/>
    <w:rsid w:val="009F1D28"/>
    <w:rsid w:val="009F361D"/>
    <w:rsid w:val="009F7618"/>
    <w:rsid w:val="00A04D23"/>
    <w:rsid w:val="00A06766"/>
    <w:rsid w:val="00A06E31"/>
    <w:rsid w:val="00A1061E"/>
    <w:rsid w:val="00A13765"/>
    <w:rsid w:val="00A21B12"/>
    <w:rsid w:val="00A22CDD"/>
    <w:rsid w:val="00A23F80"/>
    <w:rsid w:val="00A46E98"/>
    <w:rsid w:val="00A6352B"/>
    <w:rsid w:val="00A701B5"/>
    <w:rsid w:val="00A714BB"/>
    <w:rsid w:val="00A720DC"/>
    <w:rsid w:val="00A77147"/>
    <w:rsid w:val="00A92D8F"/>
    <w:rsid w:val="00AB2988"/>
    <w:rsid w:val="00AB5DFB"/>
    <w:rsid w:val="00AB7999"/>
    <w:rsid w:val="00AD3292"/>
    <w:rsid w:val="00AE1684"/>
    <w:rsid w:val="00AE7AF0"/>
    <w:rsid w:val="00AF3DC8"/>
    <w:rsid w:val="00B15CD0"/>
    <w:rsid w:val="00B500CA"/>
    <w:rsid w:val="00B728A1"/>
    <w:rsid w:val="00B86314"/>
    <w:rsid w:val="00BA1C2E"/>
    <w:rsid w:val="00BA2FA7"/>
    <w:rsid w:val="00BC200B"/>
    <w:rsid w:val="00BC4756"/>
    <w:rsid w:val="00BC5EA3"/>
    <w:rsid w:val="00BC69A4"/>
    <w:rsid w:val="00BE0680"/>
    <w:rsid w:val="00BE305F"/>
    <w:rsid w:val="00BE7BA3"/>
    <w:rsid w:val="00BF5682"/>
    <w:rsid w:val="00BF7B09"/>
    <w:rsid w:val="00C05260"/>
    <w:rsid w:val="00C076B9"/>
    <w:rsid w:val="00C20A95"/>
    <w:rsid w:val="00C2692F"/>
    <w:rsid w:val="00C3207C"/>
    <w:rsid w:val="00C400E1"/>
    <w:rsid w:val="00C41187"/>
    <w:rsid w:val="00C63C31"/>
    <w:rsid w:val="00C757A0"/>
    <w:rsid w:val="00C760DE"/>
    <w:rsid w:val="00C80B48"/>
    <w:rsid w:val="00C82630"/>
    <w:rsid w:val="00C85B4E"/>
    <w:rsid w:val="00C907F7"/>
    <w:rsid w:val="00CA18C1"/>
    <w:rsid w:val="00CA2103"/>
    <w:rsid w:val="00CA6029"/>
    <w:rsid w:val="00CB21E8"/>
    <w:rsid w:val="00CB6B99"/>
    <w:rsid w:val="00CB7331"/>
    <w:rsid w:val="00CE4C87"/>
    <w:rsid w:val="00CE544A"/>
    <w:rsid w:val="00D073FF"/>
    <w:rsid w:val="00D077E6"/>
    <w:rsid w:val="00D11E1C"/>
    <w:rsid w:val="00D160B0"/>
    <w:rsid w:val="00D17F94"/>
    <w:rsid w:val="00D223FC"/>
    <w:rsid w:val="00D26D1E"/>
    <w:rsid w:val="00D40E76"/>
    <w:rsid w:val="00D474CF"/>
    <w:rsid w:val="00D51B2A"/>
    <w:rsid w:val="00D5547E"/>
    <w:rsid w:val="00D624F7"/>
    <w:rsid w:val="00D7393B"/>
    <w:rsid w:val="00D860E2"/>
    <w:rsid w:val="00D869A1"/>
    <w:rsid w:val="00D927A0"/>
    <w:rsid w:val="00D93815"/>
    <w:rsid w:val="00DA413F"/>
    <w:rsid w:val="00DA4584"/>
    <w:rsid w:val="00DA614B"/>
    <w:rsid w:val="00DB7AD7"/>
    <w:rsid w:val="00DC3060"/>
    <w:rsid w:val="00DE0FB2"/>
    <w:rsid w:val="00DF093E"/>
    <w:rsid w:val="00E01F42"/>
    <w:rsid w:val="00E206D6"/>
    <w:rsid w:val="00E3366E"/>
    <w:rsid w:val="00E4501F"/>
    <w:rsid w:val="00E52086"/>
    <w:rsid w:val="00E543A6"/>
    <w:rsid w:val="00E60479"/>
    <w:rsid w:val="00E61D73"/>
    <w:rsid w:val="00E73684"/>
    <w:rsid w:val="00E818D6"/>
    <w:rsid w:val="00E87F7A"/>
    <w:rsid w:val="00E92D68"/>
    <w:rsid w:val="00E94B3E"/>
    <w:rsid w:val="00E96BD7"/>
    <w:rsid w:val="00EA0DB1"/>
    <w:rsid w:val="00EA0EE9"/>
    <w:rsid w:val="00EA150C"/>
    <w:rsid w:val="00EA4B85"/>
    <w:rsid w:val="00EB1E4B"/>
    <w:rsid w:val="00ED52CA"/>
    <w:rsid w:val="00ED5860"/>
    <w:rsid w:val="00ED6AD1"/>
    <w:rsid w:val="00EE35C9"/>
    <w:rsid w:val="00EF1F46"/>
    <w:rsid w:val="00EF7E8D"/>
    <w:rsid w:val="00F05ECA"/>
    <w:rsid w:val="00F212BD"/>
    <w:rsid w:val="00F26E21"/>
    <w:rsid w:val="00F3566E"/>
    <w:rsid w:val="00F375FB"/>
    <w:rsid w:val="00F4129A"/>
    <w:rsid w:val="00F41AC1"/>
    <w:rsid w:val="00F4367A"/>
    <w:rsid w:val="00F445B1"/>
    <w:rsid w:val="00F45CD4"/>
    <w:rsid w:val="00F64BE6"/>
    <w:rsid w:val="00F66DCA"/>
    <w:rsid w:val="00F74F53"/>
    <w:rsid w:val="00F7606D"/>
    <w:rsid w:val="00F81670"/>
    <w:rsid w:val="00F82024"/>
    <w:rsid w:val="00F865A3"/>
    <w:rsid w:val="00F877A2"/>
    <w:rsid w:val="00F95BC9"/>
    <w:rsid w:val="00FA624C"/>
    <w:rsid w:val="00FB1ADE"/>
    <w:rsid w:val="00FC4048"/>
    <w:rsid w:val="00FD0FAC"/>
    <w:rsid w:val="00FD1DFA"/>
    <w:rsid w:val="00FD4966"/>
    <w:rsid w:val="00FD575A"/>
    <w:rsid w:val="00FE57DC"/>
    <w:rsid w:val="00FF095A"/>
    <w:rsid w:val="00FF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2D4AEE-70B6-478E-B167-2CDE8F63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E87"/>
    <w:pPr>
      <w:spacing w:after="120"/>
    </w:pPr>
    <w:rPr>
      <w:color w:val="000000"/>
      <w:sz w:val="24"/>
      <w:szCs w:val="24"/>
    </w:rPr>
  </w:style>
  <w:style w:type="paragraph" w:styleId="Heading1">
    <w:name w:val="heading 1"/>
    <w:aliases w:val="aSectionHeader"/>
    <w:basedOn w:val="Normal"/>
    <w:next w:val="Normal"/>
    <w:link w:val="Heading1Char"/>
    <w:qFormat/>
    <w:rsid w:val="000165C5"/>
    <w:pPr>
      <w:ind w:left="709" w:hanging="709"/>
      <w:outlineLvl w:val="0"/>
    </w:pPr>
    <w:rPr>
      <w:rFonts w:ascii="Arial Bold" w:hAnsi="Arial Bold"/>
      <w:b/>
      <w:color w:val="000000" w:themeColor="text1"/>
      <w:szCs w:val="28"/>
      <w:lang w:eastAsia="en-US"/>
    </w:rPr>
  </w:style>
  <w:style w:type="paragraph" w:styleId="Heading2">
    <w:name w:val="heading 2"/>
    <w:aliases w:val="IntroHeader"/>
    <w:basedOn w:val="Normal"/>
    <w:next w:val="Normal"/>
    <w:qFormat/>
    <w:rsid w:val="00172BA8"/>
    <w:pPr>
      <w:tabs>
        <w:tab w:val="left" w:pos="1701"/>
        <w:tab w:val="left" w:pos="4536"/>
        <w:tab w:val="left" w:pos="5670"/>
      </w:tabs>
      <w:spacing w:before="120"/>
      <w:ind w:left="1701" w:hanging="1701"/>
      <w:outlineLvl w:val="1"/>
    </w:pPr>
    <w:rPr>
      <w:rFonts w:ascii="Arial Bold" w:hAnsi="Arial Bold" w:cs="Arial"/>
      <w:b/>
      <w:bCs/>
      <w:color w:val="000000" w:themeColor="text1"/>
      <w:kern w:val="32"/>
      <w:sz w:val="28"/>
      <w:lang w:eastAsia="en-US"/>
    </w:rPr>
  </w:style>
  <w:style w:type="paragraph" w:styleId="Heading3">
    <w:name w:val="heading 3"/>
    <w:basedOn w:val="Normal"/>
    <w:next w:val="Normal"/>
    <w:link w:val="Heading3Char"/>
    <w:rsid w:val="00656B76"/>
    <w:pPr>
      <w:tabs>
        <w:tab w:val="left" w:pos="567"/>
      </w:tabs>
      <w:outlineLvl w:val="2"/>
    </w:pPr>
  </w:style>
  <w:style w:type="paragraph" w:styleId="Heading4">
    <w:name w:val="heading 4"/>
    <w:basedOn w:val="Normal"/>
    <w:next w:val="Normal"/>
    <w:link w:val="Heading4Char"/>
    <w:rsid w:val="00172BA8"/>
    <w:pPr>
      <w:tabs>
        <w:tab w:val="left" w:pos="2268"/>
      </w:tabs>
      <w:ind w:left="2268" w:hanging="2268"/>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aliases w:val="cS List Paragraph,F5 List Paragraph,List Paragraph1,List Paragraph11,Numbered Para 1,Dot pt,No Spacing1,List Paragraph Char Char Char,Indicator Text,Bullet Points,MAIN CONTENT,List Paragraph12,Bullets,Lettre d'introduction,Bullet 1"/>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val="0"/>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14456E"/>
    <w:pPr>
      <w:numPr>
        <w:numId w:val="3"/>
      </w:numPr>
      <w:tabs>
        <w:tab w:val="left" w:pos="1134"/>
      </w:tabs>
      <w:ind w:left="1134" w:hanging="414"/>
    </w:pPr>
  </w:style>
  <w:style w:type="paragraph" w:styleId="Quote">
    <w:name w:val="Quote"/>
    <w:basedOn w:val="Normal"/>
    <w:next w:val="Normal"/>
    <w:link w:val="QuoteChar"/>
    <w:uiPriority w:val="29"/>
    <w:rsid w:val="004A6D2F"/>
    <w:rPr>
      <w:i/>
      <w:iCs/>
    </w:rPr>
  </w:style>
  <w:style w:type="character" w:customStyle="1" w:styleId="BulletpointsChar">
    <w:name w:val="Bullet points Char"/>
    <w:link w:val="Bulletpoints"/>
    <w:rsid w:val="0014456E"/>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Heading3Char">
    <w:name w:val="Heading 3 Char"/>
    <w:basedOn w:val="DefaultParagraphFont"/>
    <w:link w:val="Heading3"/>
    <w:rsid w:val="000977CB"/>
    <w:rPr>
      <w:color w:val="000000"/>
      <w:sz w:val="24"/>
      <w:szCs w:val="24"/>
    </w:rPr>
  </w:style>
  <w:style w:type="paragraph" w:customStyle="1" w:styleId="bParagraphtext">
    <w:name w:val="bParagraph text"/>
    <w:basedOn w:val="ListParagraph"/>
    <w:link w:val="bParagraphtextChar"/>
    <w:qFormat/>
    <w:rsid w:val="004268B9"/>
  </w:style>
  <w:style w:type="paragraph" w:styleId="Caption">
    <w:name w:val="caption"/>
    <w:aliases w:val="FigCaption"/>
    <w:basedOn w:val="Normal"/>
    <w:next w:val="Normal"/>
    <w:unhideWhenUsed/>
    <w:qFormat/>
    <w:rsid w:val="00656B76"/>
    <w:pPr>
      <w:spacing w:before="120"/>
      <w:jc w:val="center"/>
    </w:pPr>
    <w:rPr>
      <w:b/>
      <w:bCs/>
      <w:szCs w:val="20"/>
    </w:rPr>
  </w:style>
  <w:style w:type="character" w:customStyle="1" w:styleId="ListParagraphChar">
    <w:name w:val="List Paragraph Char"/>
    <w:aliases w:val="cS List Paragraph Char,F5 List Paragraph Char,List Paragraph1 Char,List Paragraph11 Char,Numbered Para 1 Char,Dot pt Char,No Spacing1 Char,List Paragraph Char Char Char Char,Indicator Text Char,Bullet Points Char,MAIN CONTENT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cNumberedlist">
    <w:name w:val="cNumbered list"/>
    <w:basedOn w:val="Bulletpoints"/>
    <w:link w:val="cNumberedlistChar"/>
    <w:qFormat/>
    <w:rsid w:val="004738C5"/>
    <w:pPr>
      <w:numPr>
        <w:numId w:val="5"/>
      </w:numPr>
      <w:ind w:left="993" w:hanging="426"/>
    </w:pPr>
  </w:style>
  <w:style w:type="character" w:customStyle="1" w:styleId="Heading1Char">
    <w:name w:val="Heading 1 Char"/>
    <w:aliases w:val="aSectionHeader Char"/>
    <w:link w:val="Heading1"/>
    <w:rsid w:val="000165C5"/>
    <w:rPr>
      <w:rFonts w:ascii="Arial Bold" w:hAnsi="Arial Bold"/>
      <w:b/>
      <w:color w:val="000000" w:themeColor="text1"/>
      <w:sz w:val="24"/>
      <w:szCs w:val="28"/>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cNumberedlistChar">
    <w:name w:val="cNumbered list Char"/>
    <w:link w:val="c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Emphasis">
    <w:name w:val="Emphasis"/>
    <w:aliases w:val="QuoteEmphasis"/>
    <w:basedOn w:val="DefaultParagraphFont"/>
    <w:qFormat/>
    <w:rsid w:val="00D51B2A"/>
    <w:rPr>
      <w:i/>
      <w:iCs/>
    </w:rPr>
  </w:style>
  <w:style w:type="character" w:customStyle="1" w:styleId="Heading4Char">
    <w:name w:val="Heading 4 Char"/>
    <w:basedOn w:val="DefaultParagraphFont"/>
    <w:link w:val="Heading4"/>
    <w:rsid w:val="00172BA8"/>
    <w:rPr>
      <w:b/>
      <w:color w:val="000000"/>
      <w:sz w:val="24"/>
      <w:szCs w:val="24"/>
    </w:rPr>
  </w:style>
  <w:style w:type="paragraph" w:customStyle="1" w:styleId="IntroTxt">
    <w:name w:val="IntroTxt"/>
    <w:basedOn w:val="Normal"/>
    <w:qFormat/>
    <w:rsid w:val="008009BA"/>
    <w:pPr>
      <w:tabs>
        <w:tab w:val="left" w:pos="2268"/>
      </w:tabs>
      <w:ind w:left="2268" w:hanging="2268"/>
    </w:pPr>
    <w:rPr>
      <w:b/>
    </w:rPr>
  </w:style>
  <w:style w:type="paragraph" w:customStyle="1" w:styleId="IntroRecTxt">
    <w:name w:val="IntroRecTxt"/>
    <w:basedOn w:val="cNumberedlist"/>
    <w:qFormat/>
    <w:rsid w:val="008009BA"/>
    <w:pPr>
      <w:tabs>
        <w:tab w:val="left" w:pos="567"/>
      </w:tabs>
      <w:ind w:left="567" w:hanging="567"/>
    </w:pPr>
  </w:style>
  <w:style w:type="character" w:customStyle="1" w:styleId="Firstpagetablebold">
    <w:name w:val="First page table: bold"/>
    <w:qFormat/>
    <w:rsid w:val="00BC5EA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2861464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202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B312-692B-4CEA-AC38-23773154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E8078CF8.dotm</Template>
  <TotalTime>11</TotalTime>
  <Pages>15</Pages>
  <Words>3821</Words>
  <Characters>19905</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23679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Oxford City Council officer</dc:creator>
  <cp:keywords>OxCityCouncil Report</cp:keywords>
  <cp:lastModifiedBy>THOMPSON Jennifer</cp:lastModifiedBy>
  <cp:revision>3</cp:revision>
  <cp:lastPrinted>2015-07-03T13:50:00Z</cp:lastPrinted>
  <dcterms:created xsi:type="dcterms:W3CDTF">2021-02-08T16:43:00Z</dcterms:created>
  <dcterms:modified xsi:type="dcterms:W3CDTF">2021-02-08T16:55:00Z</dcterms:modified>
  <cp:category>Report to Council or Committee</cp:category>
</cp:coreProperties>
</file>